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9F" w:rsidRDefault="0052129F" w:rsidP="0052129F">
      <w:pPr>
        <w:rPr>
          <w:b/>
          <w:sz w:val="32"/>
          <w:szCs w:val="32"/>
        </w:rPr>
      </w:pPr>
    </w:p>
    <w:p w:rsidR="0052129F" w:rsidRDefault="0052129F" w:rsidP="0052129F">
      <w:pPr>
        <w:rPr>
          <w:b/>
          <w:sz w:val="32"/>
          <w:szCs w:val="32"/>
        </w:rPr>
      </w:pPr>
      <w:bookmarkStart w:id="0" w:name="_GoBack"/>
    </w:p>
    <w:bookmarkEnd w:id="0"/>
    <w:p w:rsidR="0052129F" w:rsidRDefault="0052129F" w:rsidP="0052129F">
      <w:pPr>
        <w:rPr>
          <w:b/>
          <w:sz w:val="32"/>
          <w:szCs w:val="32"/>
        </w:rPr>
      </w:pPr>
    </w:p>
    <w:p w:rsidR="0052129F" w:rsidRPr="0052129F" w:rsidRDefault="00AD55E6" w:rsidP="0052129F">
      <w:pPr>
        <w:rPr>
          <w:rFonts w:cs="Arial"/>
          <w:b/>
          <w:sz w:val="32"/>
          <w:szCs w:val="32"/>
        </w:rPr>
      </w:pPr>
      <w:r>
        <w:rPr>
          <w:b/>
          <w:sz w:val="32"/>
          <w:szCs w:val="32"/>
        </w:rPr>
        <w:t>Referat af møde d. 16. december</w:t>
      </w:r>
      <w:r w:rsidR="0052129F" w:rsidRPr="0052129F">
        <w:rPr>
          <w:b/>
          <w:sz w:val="32"/>
          <w:szCs w:val="32"/>
        </w:rPr>
        <w:t xml:space="preserve"> 2021 i den lokale projektgruppe</w:t>
      </w:r>
      <w:r w:rsidR="009F4EB5">
        <w:rPr>
          <w:rFonts w:cs="Arial"/>
          <w:b/>
          <w:sz w:val="32"/>
          <w:szCs w:val="32"/>
        </w:rPr>
        <w:t xml:space="preserve"> vedr. Naturnational-park Strås</w:t>
      </w:r>
      <w:r w:rsidR="00B3183E">
        <w:rPr>
          <w:rFonts w:cs="Arial"/>
          <w:b/>
          <w:sz w:val="32"/>
          <w:szCs w:val="32"/>
        </w:rPr>
        <w:t>ø</w:t>
      </w:r>
    </w:p>
    <w:p w:rsidR="00A85ECD" w:rsidRPr="0052129F" w:rsidRDefault="00A85ECD" w:rsidP="00944EE8">
      <w:pPr>
        <w:pStyle w:val="DocumentHeading"/>
      </w:pPr>
    </w:p>
    <w:p w:rsidR="00974B6E" w:rsidRDefault="00B55939" w:rsidP="001A4D56">
      <w:pPr>
        <w:rPr>
          <w:b/>
          <w:szCs w:val="22"/>
        </w:rPr>
      </w:pPr>
      <w:r>
        <w:rPr>
          <w:b/>
          <w:szCs w:val="22"/>
        </w:rPr>
        <w:t>Mødedeltagere:</w:t>
      </w:r>
    </w:p>
    <w:tbl>
      <w:tblPr>
        <w:tblStyle w:val="Tabel-Gitter"/>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6087"/>
      </w:tblGrid>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Joan Hansen</w:t>
            </w:r>
          </w:p>
        </w:tc>
        <w:tc>
          <w:tcPr>
            <w:tcW w:w="6087" w:type="dxa"/>
            <w:vAlign w:val="bottom"/>
          </w:tcPr>
          <w:p w:rsidR="00902752" w:rsidRPr="00577543" w:rsidRDefault="00902752" w:rsidP="00DF0493">
            <w:pPr>
              <w:rPr>
                <w:rFonts w:cs="Calibri"/>
                <w:color w:val="000000"/>
              </w:rPr>
            </w:pPr>
            <w:r w:rsidRPr="00577543">
              <w:rPr>
                <w:rFonts w:cs="Calibri"/>
                <w:color w:val="000000"/>
              </w:rPr>
              <w:t>Herning Kommune</w:t>
            </w:r>
            <w:r w:rsidR="008B0383">
              <w:rPr>
                <w:rFonts w:cs="Calibri"/>
                <w:color w:val="000000"/>
              </w:rPr>
              <w:t xml:space="preserve"> (via </w:t>
            </w:r>
            <w:proofErr w:type="spellStart"/>
            <w:r w:rsidR="008B0383">
              <w:rPr>
                <w:rFonts w:cs="Calibri"/>
                <w:color w:val="000000"/>
              </w:rPr>
              <w:t>skype</w:t>
            </w:r>
            <w:proofErr w:type="spellEnd"/>
            <w:r w:rsidR="008B0383">
              <w:rPr>
                <w:rFonts w:cs="Calibri"/>
                <w:color w:val="000000"/>
              </w:rPr>
              <w:t>)</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Per Mikkelsen</w:t>
            </w:r>
          </w:p>
        </w:tc>
        <w:tc>
          <w:tcPr>
            <w:tcW w:w="6087" w:type="dxa"/>
            <w:vAlign w:val="bottom"/>
          </w:tcPr>
          <w:p w:rsidR="00902752" w:rsidRPr="00577543" w:rsidRDefault="00902752" w:rsidP="00DF0493">
            <w:pPr>
              <w:rPr>
                <w:rFonts w:cs="Calibri"/>
                <w:color w:val="000000"/>
              </w:rPr>
            </w:pPr>
            <w:r w:rsidRPr="00577543">
              <w:rPr>
                <w:rFonts w:cs="Calibri"/>
                <w:color w:val="000000"/>
              </w:rPr>
              <w:t>DN</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 xml:space="preserve">Gert Thorhauge Andersen </w:t>
            </w:r>
          </w:p>
        </w:tc>
        <w:tc>
          <w:tcPr>
            <w:tcW w:w="6087" w:type="dxa"/>
            <w:vAlign w:val="bottom"/>
          </w:tcPr>
          <w:p w:rsidR="00902752" w:rsidRPr="00577543" w:rsidRDefault="00902752" w:rsidP="00DF0493">
            <w:pPr>
              <w:rPr>
                <w:rFonts w:cs="Calibri"/>
                <w:color w:val="000000"/>
              </w:rPr>
            </w:pPr>
            <w:r w:rsidRPr="00577543">
              <w:rPr>
                <w:rFonts w:cs="Calibri"/>
                <w:color w:val="000000"/>
              </w:rPr>
              <w:t>DOF</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Ole Rønnov</w:t>
            </w:r>
          </w:p>
        </w:tc>
        <w:tc>
          <w:tcPr>
            <w:tcW w:w="6087" w:type="dxa"/>
            <w:vAlign w:val="bottom"/>
          </w:tcPr>
          <w:p w:rsidR="00902752" w:rsidRPr="00577543" w:rsidRDefault="00902752" w:rsidP="00DF0493">
            <w:pPr>
              <w:rPr>
                <w:rFonts w:cs="Calibri"/>
                <w:color w:val="000000"/>
              </w:rPr>
            </w:pPr>
            <w:r w:rsidRPr="00577543">
              <w:rPr>
                <w:rFonts w:cs="Calibri"/>
                <w:color w:val="000000"/>
              </w:rPr>
              <w:t>DJ kreds 2</w:t>
            </w:r>
          </w:p>
        </w:tc>
      </w:tr>
      <w:tr w:rsidR="00902752" w:rsidRPr="00577543" w:rsidTr="00DF0493">
        <w:tc>
          <w:tcPr>
            <w:tcW w:w="2839" w:type="dxa"/>
            <w:vAlign w:val="center"/>
          </w:tcPr>
          <w:p w:rsidR="00902752" w:rsidRPr="00577543" w:rsidRDefault="00902752" w:rsidP="00DF0493">
            <w:pPr>
              <w:rPr>
                <w:rFonts w:cs="Calibri"/>
                <w:color w:val="000000"/>
              </w:rPr>
            </w:pPr>
            <w:r w:rsidRPr="00577543">
              <w:rPr>
                <w:rFonts w:cs="Calibri"/>
                <w:color w:val="000000"/>
              </w:rPr>
              <w:t>Peter Madsen</w:t>
            </w:r>
          </w:p>
        </w:tc>
        <w:tc>
          <w:tcPr>
            <w:tcW w:w="6087" w:type="dxa"/>
            <w:vAlign w:val="bottom"/>
          </w:tcPr>
          <w:p w:rsidR="00902752" w:rsidRPr="00577543" w:rsidRDefault="00902752" w:rsidP="00DF0493">
            <w:pPr>
              <w:rPr>
                <w:rFonts w:cs="Calibri"/>
                <w:color w:val="000000"/>
              </w:rPr>
            </w:pPr>
            <w:r w:rsidRPr="00577543">
              <w:rPr>
                <w:rFonts w:cs="Calibri"/>
                <w:color w:val="000000"/>
              </w:rPr>
              <w:t>Friluftsrådet</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Niels Hybholt</w:t>
            </w:r>
          </w:p>
        </w:tc>
        <w:tc>
          <w:tcPr>
            <w:tcW w:w="6087" w:type="dxa"/>
            <w:vAlign w:val="bottom"/>
          </w:tcPr>
          <w:p w:rsidR="00902752" w:rsidRPr="00577543" w:rsidRDefault="00902752" w:rsidP="00DF0493">
            <w:pPr>
              <w:rPr>
                <w:rFonts w:cs="Calibri"/>
                <w:color w:val="000000"/>
              </w:rPr>
            </w:pPr>
            <w:r w:rsidRPr="00577543">
              <w:rPr>
                <w:rFonts w:cs="Calibri"/>
                <w:color w:val="000000"/>
              </w:rPr>
              <w:t>DGI Vestjylland</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Anders Nørgård</w:t>
            </w:r>
          </w:p>
        </w:tc>
        <w:tc>
          <w:tcPr>
            <w:tcW w:w="6087" w:type="dxa"/>
            <w:vAlign w:val="bottom"/>
          </w:tcPr>
          <w:p w:rsidR="00902752" w:rsidRPr="00577543" w:rsidRDefault="00902752" w:rsidP="00DF0493">
            <w:pPr>
              <w:rPr>
                <w:rFonts w:cs="Calibri"/>
                <w:color w:val="000000"/>
              </w:rPr>
            </w:pPr>
            <w:r w:rsidRPr="00577543">
              <w:rPr>
                <w:rFonts w:cs="Calibri"/>
                <w:color w:val="000000"/>
              </w:rPr>
              <w:t>Landbruget (Holstebro Struer landboforening)</w:t>
            </w:r>
          </w:p>
        </w:tc>
      </w:tr>
      <w:tr w:rsidR="00902752" w:rsidRPr="00577543" w:rsidTr="00DF0493">
        <w:tc>
          <w:tcPr>
            <w:tcW w:w="2839" w:type="dxa"/>
            <w:vAlign w:val="bottom"/>
          </w:tcPr>
          <w:p w:rsidR="00902752" w:rsidRPr="00577543" w:rsidRDefault="00AD55E6" w:rsidP="00DF0493">
            <w:pPr>
              <w:rPr>
                <w:rFonts w:cs="Calibri"/>
                <w:color w:val="000000"/>
              </w:rPr>
            </w:pPr>
            <w:r>
              <w:rPr>
                <w:rFonts w:cs="Calibri"/>
                <w:color w:val="000000"/>
              </w:rPr>
              <w:t>Vibeke Eis</w:t>
            </w:r>
          </w:p>
        </w:tc>
        <w:tc>
          <w:tcPr>
            <w:tcW w:w="6087" w:type="dxa"/>
            <w:vAlign w:val="bottom"/>
          </w:tcPr>
          <w:p w:rsidR="00902752" w:rsidRPr="00577543" w:rsidRDefault="00902752" w:rsidP="00DF0493">
            <w:pPr>
              <w:rPr>
                <w:rFonts w:cs="Calibri"/>
                <w:color w:val="000000"/>
              </w:rPr>
            </w:pPr>
            <w:r w:rsidRPr="00577543">
              <w:rPr>
                <w:rFonts w:cs="Calibri"/>
                <w:color w:val="000000"/>
              </w:rPr>
              <w:t>Ulvetid</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Steffen Troldtoft</w:t>
            </w:r>
          </w:p>
        </w:tc>
        <w:tc>
          <w:tcPr>
            <w:tcW w:w="6087" w:type="dxa"/>
            <w:vAlign w:val="bottom"/>
          </w:tcPr>
          <w:p w:rsidR="00902752" w:rsidRPr="00C36165" w:rsidRDefault="00902752" w:rsidP="00DF0493">
            <w:pPr>
              <w:rPr>
                <w:rFonts w:cs="Calibri"/>
                <w:color w:val="000000"/>
              </w:rPr>
            </w:pPr>
            <w:r w:rsidRPr="00C36165">
              <w:rPr>
                <w:rFonts w:cs="Calibri"/>
                <w:color w:val="000000"/>
              </w:rPr>
              <w:t>Ulvefrit DK</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Anders Gammelvind</w:t>
            </w:r>
          </w:p>
        </w:tc>
        <w:tc>
          <w:tcPr>
            <w:tcW w:w="6087" w:type="dxa"/>
            <w:vAlign w:val="bottom"/>
          </w:tcPr>
          <w:p w:rsidR="00902752" w:rsidRPr="00C36165" w:rsidRDefault="00902752" w:rsidP="00DF0493">
            <w:pPr>
              <w:rPr>
                <w:rFonts w:cs="Calibri"/>
                <w:color w:val="000000"/>
              </w:rPr>
            </w:pPr>
            <w:r w:rsidRPr="00C36165">
              <w:rPr>
                <w:rFonts w:cs="Calibri"/>
                <w:color w:val="000000"/>
              </w:rPr>
              <w:t>O-løbere (Vestjysk orienteringsklub, Holstebro Orienteringsklub)</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Tommy Gadgaard Jensen</w:t>
            </w:r>
          </w:p>
        </w:tc>
        <w:tc>
          <w:tcPr>
            <w:tcW w:w="6087" w:type="dxa"/>
            <w:vAlign w:val="bottom"/>
          </w:tcPr>
          <w:p w:rsidR="00902752" w:rsidRPr="00C36165" w:rsidRDefault="00902752" w:rsidP="00DF0493">
            <w:pPr>
              <w:rPr>
                <w:rFonts w:cs="Calibri"/>
                <w:color w:val="000000"/>
              </w:rPr>
            </w:pPr>
            <w:r w:rsidRPr="00C36165">
              <w:rPr>
                <w:rFonts w:cs="Calibri"/>
                <w:color w:val="000000"/>
              </w:rPr>
              <w:t xml:space="preserve">MTB (Motionscykelklubben </w:t>
            </w:r>
            <w:proofErr w:type="spellStart"/>
            <w:r w:rsidRPr="00C36165">
              <w:rPr>
                <w:rFonts w:cs="Calibri"/>
                <w:color w:val="000000"/>
              </w:rPr>
              <w:t>MedVind</w:t>
            </w:r>
            <w:proofErr w:type="spellEnd"/>
            <w:r w:rsidRPr="00C36165">
              <w:rPr>
                <w:rFonts w:cs="Calibri"/>
                <w:color w:val="000000"/>
              </w:rPr>
              <w:t>, Ulfborg Cykelmotion)</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Inger Skov</w:t>
            </w:r>
          </w:p>
        </w:tc>
        <w:tc>
          <w:tcPr>
            <w:tcW w:w="6087" w:type="dxa"/>
            <w:vAlign w:val="bottom"/>
          </w:tcPr>
          <w:p w:rsidR="00902752" w:rsidRPr="00577543" w:rsidRDefault="00902752" w:rsidP="00DF0493">
            <w:pPr>
              <w:rPr>
                <w:rFonts w:cs="Calibri"/>
                <w:color w:val="000000"/>
              </w:rPr>
            </w:pPr>
            <w:r w:rsidRPr="00577543">
              <w:rPr>
                <w:rFonts w:cs="Calibri"/>
                <w:color w:val="000000"/>
              </w:rPr>
              <w:t xml:space="preserve">Dansk </w:t>
            </w:r>
            <w:proofErr w:type="spellStart"/>
            <w:r w:rsidRPr="00577543">
              <w:rPr>
                <w:rFonts w:cs="Calibri"/>
                <w:color w:val="000000"/>
              </w:rPr>
              <w:t>Rideforbund</w:t>
            </w:r>
            <w:proofErr w:type="spellEnd"/>
          </w:p>
        </w:tc>
      </w:tr>
      <w:tr w:rsidR="00902752" w:rsidRPr="00577543" w:rsidTr="00DF0493">
        <w:tc>
          <w:tcPr>
            <w:tcW w:w="2839" w:type="dxa"/>
            <w:vAlign w:val="bottom"/>
          </w:tcPr>
          <w:p w:rsidR="00902752" w:rsidRPr="00577543" w:rsidRDefault="00902752" w:rsidP="00DF0493">
            <w:pPr>
              <w:rPr>
                <w:rFonts w:cs="Calibri"/>
                <w:color w:val="000000"/>
              </w:rPr>
            </w:pPr>
          </w:p>
        </w:tc>
        <w:tc>
          <w:tcPr>
            <w:tcW w:w="6087" w:type="dxa"/>
            <w:vAlign w:val="bottom"/>
          </w:tcPr>
          <w:p w:rsidR="00902752" w:rsidRPr="00577543" w:rsidRDefault="00902752" w:rsidP="00DF0493">
            <w:pPr>
              <w:rPr>
                <w:rFonts w:cs="Calibri"/>
                <w:color w:val="000000"/>
              </w:rPr>
            </w:pP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Signe Berg Madsen</w:t>
            </w:r>
          </w:p>
        </w:tc>
        <w:tc>
          <w:tcPr>
            <w:tcW w:w="6087" w:type="dxa"/>
            <w:vAlign w:val="bottom"/>
          </w:tcPr>
          <w:p w:rsidR="00902752" w:rsidRPr="00577543" w:rsidRDefault="00902752" w:rsidP="00DF0493">
            <w:pPr>
              <w:rPr>
                <w:rFonts w:cs="Calibri"/>
                <w:color w:val="000000"/>
              </w:rPr>
            </w:pPr>
            <w:r w:rsidRPr="00577543">
              <w:rPr>
                <w:rFonts w:cs="Calibri"/>
                <w:color w:val="000000"/>
              </w:rPr>
              <w:t>Vind Borgerforening</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Kim Bertelsen</w:t>
            </w:r>
          </w:p>
        </w:tc>
        <w:tc>
          <w:tcPr>
            <w:tcW w:w="6087" w:type="dxa"/>
            <w:vAlign w:val="bottom"/>
          </w:tcPr>
          <w:p w:rsidR="00902752" w:rsidRPr="00577543" w:rsidRDefault="00902752" w:rsidP="00DF0493">
            <w:pPr>
              <w:rPr>
                <w:rFonts w:cs="Calibri"/>
                <w:color w:val="000000"/>
              </w:rPr>
            </w:pPr>
            <w:r w:rsidRPr="00577543">
              <w:rPr>
                <w:rFonts w:cs="Calibri"/>
                <w:color w:val="000000"/>
              </w:rPr>
              <w:t>Torsted Sogneforening</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Martin Rud</w:t>
            </w:r>
          </w:p>
        </w:tc>
        <w:tc>
          <w:tcPr>
            <w:tcW w:w="6087" w:type="dxa"/>
            <w:vAlign w:val="bottom"/>
          </w:tcPr>
          <w:p w:rsidR="00902752" w:rsidRPr="00577543" w:rsidRDefault="00902752" w:rsidP="00DF0493">
            <w:pPr>
              <w:rPr>
                <w:rFonts w:cs="Calibri"/>
                <w:color w:val="000000"/>
              </w:rPr>
            </w:pPr>
            <w:r w:rsidRPr="00577543">
              <w:rPr>
                <w:rFonts w:cs="Calibri"/>
                <w:color w:val="000000"/>
              </w:rPr>
              <w:t>Ulfborg Borgerforening</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Gunnar Pedersen</w:t>
            </w:r>
          </w:p>
        </w:tc>
        <w:tc>
          <w:tcPr>
            <w:tcW w:w="6087" w:type="dxa"/>
            <w:vAlign w:val="bottom"/>
          </w:tcPr>
          <w:p w:rsidR="00902752" w:rsidRPr="00577543" w:rsidRDefault="0050524A" w:rsidP="00DF0493">
            <w:pPr>
              <w:rPr>
                <w:rFonts w:cs="Calibri"/>
                <w:color w:val="000000"/>
              </w:rPr>
            </w:pPr>
            <w:r w:rsidRPr="0050524A">
              <w:rPr>
                <w:rFonts w:cs="Calibri"/>
                <w:color w:val="000000"/>
              </w:rPr>
              <w:t>Holstebro og Omegns Fiskeriforening</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Vibeke Albinus</w:t>
            </w:r>
          </w:p>
        </w:tc>
        <w:tc>
          <w:tcPr>
            <w:tcW w:w="6087" w:type="dxa"/>
            <w:vAlign w:val="bottom"/>
          </w:tcPr>
          <w:p w:rsidR="00902752" w:rsidRPr="00577543" w:rsidRDefault="00902752" w:rsidP="00DF0493">
            <w:pPr>
              <w:rPr>
                <w:rFonts w:cs="Calibri"/>
                <w:color w:val="000000"/>
              </w:rPr>
            </w:pPr>
            <w:r w:rsidRPr="00577543">
              <w:rPr>
                <w:rFonts w:cs="Calibri"/>
                <w:color w:val="000000"/>
              </w:rPr>
              <w:t>Brugerrådsrepræsentant</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Peter Leth</w:t>
            </w:r>
          </w:p>
        </w:tc>
        <w:tc>
          <w:tcPr>
            <w:tcW w:w="6087" w:type="dxa"/>
            <w:vAlign w:val="bottom"/>
          </w:tcPr>
          <w:p w:rsidR="00902752" w:rsidRPr="00577543" w:rsidRDefault="00902752" w:rsidP="00DF0493">
            <w:pPr>
              <w:rPr>
                <w:rFonts w:cs="Calibri"/>
                <w:color w:val="000000"/>
              </w:rPr>
            </w:pPr>
            <w:r w:rsidRPr="00577543">
              <w:rPr>
                <w:rFonts w:cs="Calibri"/>
                <w:color w:val="000000"/>
              </w:rPr>
              <w:t>Naborepræsentant</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Anders Debel</w:t>
            </w:r>
          </w:p>
        </w:tc>
        <w:tc>
          <w:tcPr>
            <w:tcW w:w="6087" w:type="dxa"/>
            <w:vAlign w:val="bottom"/>
          </w:tcPr>
          <w:p w:rsidR="00902752" w:rsidRPr="00577543" w:rsidRDefault="00902752" w:rsidP="00DF0493">
            <w:pPr>
              <w:rPr>
                <w:rFonts w:cs="Calibri"/>
                <w:color w:val="000000"/>
              </w:rPr>
            </w:pPr>
            <w:r>
              <w:rPr>
                <w:rFonts w:cs="Calibri"/>
                <w:color w:val="000000"/>
              </w:rPr>
              <w:t>Bisidder Holstebro Kommune</w:t>
            </w:r>
          </w:p>
        </w:tc>
      </w:tr>
      <w:tr w:rsidR="00902752" w:rsidRPr="00577543" w:rsidTr="00DF0493">
        <w:tc>
          <w:tcPr>
            <w:tcW w:w="2839" w:type="dxa"/>
            <w:vAlign w:val="bottom"/>
          </w:tcPr>
          <w:p w:rsidR="00902752" w:rsidRPr="00577543" w:rsidRDefault="00902752" w:rsidP="00DF0493">
            <w:pPr>
              <w:rPr>
                <w:rFonts w:cs="Calibri"/>
                <w:color w:val="000000"/>
              </w:rPr>
            </w:pPr>
            <w:r w:rsidRPr="00577543">
              <w:rPr>
                <w:rFonts w:cs="Calibri"/>
                <w:color w:val="000000"/>
              </w:rPr>
              <w:t>Eva Kanstrup</w:t>
            </w:r>
          </w:p>
        </w:tc>
        <w:tc>
          <w:tcPr>
            <w:tcW w:w="6087" w:type="dxa"/>
            <w:vAlign w:val="bottom"/>
          </w:tcPr>
          <w:p w:rsidR="00902752" w:rsidRPr="00577543" w:rsidRDefault="00902752" w:rsidP="00DF0493">
            <w:pPr>
              <w:rPr>
                <w:rFonts w:cs="Calibri"/>
                <w:color w:val="000000"/>
              </w:rPr>
            </w:pPr>
            <w:r>
              <w:rPr>
                <w:rFonts w:cs="Calibri"/>
                <w:color w:val="000000"/>
              </w:rPr>
              <w:t>Bisidder Herning Kommune</w:t>
            </w:r>
          </w:p>
        </w:tc>
      </w:tr>
      <w:tr w:rsidR="00902752" w:rsidRPr="00577543" w:rsidTr="00DF0493">
        <w:trPr>
          <w:trHeight w:val="56"/>
        </w:trPr>
        <w:tc>
          <w:tcPr>
            <w:tcW w:w="2839" w:type="dxa"/>
            <w:vAlign w:val="bottom"/>
          </w:tcPr>
          <w:p w:rsidR="00902752" w:rsidRPr="00577543" w:rsidRDefault="00902752" w:rsidP="00DF0493">
            <w:pPr>
              <w:rPr>
                <w:rFonts w:cs="Calibri"/>
                <w:color w:val="000000"/>
              </w:rPr>
            </w:pPr>
            <w:r w:rsidRPr="00577543">
              <w:rPr>
                <w:rFonts w:cs="Calibri"/>
                <w:color w:val="000000"/>
              </w:rPr>
              <w:t>Per Høgh Sørensen</w:t>
            </w:r>
          </w:p>
        </w:tc>
        <w:tc>
          <w:tcPr>
            <w:tcW w:w="6087" w:type="dxa"/>
            <w:vAlign w:val="bottom"/>
          </w:tcPr>
          <w:p w:rsidR="00902752" w:rsidRPr="00577543" w:rsidRDefault="00902752" w:rsidP="00DF0493">
            <w:pPr>
              <w:rPr>
                <w:rFonts w:cs="Calibri"/>
                <w:color w:val="000000"/>
              </w:rPr>
            </w:pPr>
            <w:r>
              <w:rPr>
                <w:rFonts w:cs="Calibri"/>
                <w:color w:val="000000"/>
              </w:rPr>
              <w:t>Bisidder Ringkøbing-Skjern Kommune</w:t>
            </w:r>
          </w:p>
        </w:tc>
      </w:tr>
      <w:tr w:rsidR="00902752" w:rsidRPr="00577543" w:rsidTr="00DF0493">
        <w:trPr>
          <w:trHeight w:val="56"/>
        </w:trPr>
        <w:tc>
          <w:tcPr>
            <w:tcW w:w="2839" w:type="dxa"/>
            <w:vAlign w:val="bottom"/>
          </w:tcPr>
          <w:p w:rsidR="00902752" w:rsidRPr="00577543" w:rsidRDefault="00902752" w:rsidP="00DF0493">
            <w:pPr>
              <w:rPr>
                <w:rFonts w:cs="Calibri"/>
                <w:color w:val="000000"/>
              </w:rPr>
            </w:pPr>
            <w:r>
              <w:rPr>
                <w:rFonts w:cs="Calibri"/>
                <w:color w:val="000000"/>
              </w:rPr>
              <w:t>Poul Ravnsbæk</w:t>
            </w:r>
          </w:p>
        </w:tc>
        <w:tc>
          <w:tcPr>
            <w:tcW w:w="6087" w:type="dxa"/>
            <w:vAlign w:val="bottom"/>
          </w:tcPr>
          <w:p w:rsidR="00902752" w:rsidRDefault="00902752" w:rsidP="00DF0493">
            <w:pPr>
              <w:rPr>
                <w:rFonts w:cs="Calibri"/>
                <w:color w:val="000000"/>
              </w:rPr>
            </w:pPr>
            <w:r>
              <w:rPr>
                <w:rFonts w:cs="Calibri"/>
                <w:color w:val="000000"/>
              </w:rPr>
              <w:t>Skovrider, NST Vestjylland</w:t>
            </w:r>
          </w:p>
        </w:tc>
      </w:tr>
      <w:tr w:rsidR="00902752" w:rsidRPr="00577543" w:rsidTr="00DF0493">
        <w:trPr>
          <w:trHeight w:val="56"/>
        </w:trPr>
        <w:tc>
          <w:tcPr>
            <w:tcW w:w="2839" w:type="dxa"/>
            <w:vAlign w:val="bottom"/>
          </w:tcPr>
          <w:p w:rsidR="00902752" w:rsidRPr="00577543" w:rsidRDefault="00902752" w:rsidP="00DF0493">
            <w:pPr>
              <w:rPr>
                <w:rFonts w:cs="Calibri"/>
                <w:color w:val="000000"/>
              </w:rPr>
            </w:pPr>
            <w:r>
              <w:rPr>
                <w:rFonts w:cs="Calibri"/>
                <w:color w:val="000000"/>
              </w:rPr>
              <w:t>Henning Fjord Aaser</w:t>
            </w:r>
          </w:p>
        </w:tc>
        <w:tc>
          <w:tcPr>
            <w:tcW w:w="6087" w:type="dxa"/>
            <w:vAlign w:val="bottom"/>
          </w:tcPr>
          <w:p w:rsidR="00902752" w:rsidRDefault="00902752" w:rsidP="00DF0493">
            <w:pPr>
              <w:rPr>
                <w:rFonts w:cs="Calibri"/>
                <w:color w:val="000000"/>
              </w:rPr>
            </w:pPr>
            <w:r>
              <w:rPr>
                <w:rFonts w:cs="Calibri"/>
                <w:color w:val="000000"/>
              </w:rPr>
              <w:t>NST Vestjylland – projektleder NNP Stråsø</w:t>
            </w:r>
          </w:p>
        </w:tc>
      </w:tr>
      <w:tr w:rsidR="00902752" w:rsidRPr="00577543" w:rsidTr="00DF0493">
        <w:trPr>
          <w:trHeight w:val="56"/>
        </w:trPr>
        <w:tc>
          <w:tcPr>
            <w:tcW w:w="2839" w:type="dxa"/>
            <w:vAlign w:val="bottom"/>
          </w:tcPr>
          <w:p w:rsidR="00902752" w:rsidRPr="00577543" w:rsidRDefault="00902752" w:rsidP="00DF0493">
            <w:pPr>
              <w:rPr>
                <w:rFonts w:cs="Calibri"/>
                <w:color w:val="000000"/>
              </w:rPr>
            </w:pPr>
            <w:r>
              <w:rPr>
                <w:rFonts w:cs="Calibri"/>
                <w:color w:val="000000"/>
              </w:rPr>
              <w:t>Tina Pedersen</w:t>
            </w:r>
          </w:p>
        </w:tc>
        <w:tc>
          <w:tcPr>
            <w:tcW w:w="6087" w:type="dxa"/>
            <w:vAlign w:val="bottom"/>
          </w:tcPr>
          <w:p w:rsidR="00902752" w:rsidRDefault="00902752" w:rsidP="00DF0493">
            <w:pPr>
              <w:rPr>
                <w:rFonts w:cs="Calibri"/>
                <w:color w:val="000000"/>
              </w:rPr>
            </w:pPr>
            <w:r>
              <w:rPr>
                <w:rFonts w:cs="Calibri"/>
                <w:color w:val="000000"/>
              </w:rPr>
              <w:t>NST Vestjylland – projektleder NNP Stråsø</w:t>
            </w:r>
          </w:p>
        </w:tc>
      </w:tr>
      <w:tr w:rsidR="001B3BBD" w:rsidRPr="00577543" w:rsidTr="00DF0493">
        <w:trPr>
          <w:trHeight w:val="56"/>
        </w:trPr>
        <w:tc>
          <w:tcPr>
            <w:tcW w:w="2839" w:type="dxa"/>
            <w:vAlign w:val="bottom"/>
          </w:tcPr>
          <w:p w:rsidR="001B3BBD" w:rsidRDefault="001B3BBD" w:rsidP="00DF0493">
            <w:pPr>
              <w:rPr>
                <w:rFonts w:cs="Calibri"/>
                <w:color w:val="000000"/>
              </w:rPr>
            </w:pPr>
            <w:r>
              <w:rPr>
                <w:rFonts w:cs="Calibri"/>
                <w:color w:val="000000"/>
              </w:rPr>
              <w:t>Jens Henrik Jakobsen</w:t>
            </w:r>
          </w:p>
        </w:tc>
        <w:tc>
          <w:tcPr>
            <w:tcW w:w="6087" w:type="dxa"/>
            <w:vAlign w:val="bottom"/>
          </w:tcPr>
          <w:p w:rsidR="001B3BBD" w:rsidRDefault="001B3BBD" w:rsidP="00DF0493">
            <w:pPr>
              <w:rPr>
                <w:rFonts w:cs="Calibri"/>
                <w:color w:val="000000"/>
              </w:rPr>
            </w:pPr>
            <w:r>
              <w:rPr>
                <w:rFonts w:cs="Calibri"/>
                <w:color w:val="000000"/>
              </w:rPr>
              <w:t>NST Vestjylland</w:t>
            </w:r>
          </w:p>
        </w:tc>
      </w:tr>
    </w:tbl>
    <w:p w:rsidR="00902752" w:rsidRDefault="00902752" w:rsidP="00902752"/>
    <w:p w:rsidR="008B0383" w:rsidRPr="00577543" w:rsidRDefault="00902752" w:rsidP="008B0383">
      <w:pPr>
        <w:rPr>
          <w:rFonts w:cs="Calibri"/>
          <w:color w:val="000000"/>
        </w:rPr>
      </w:pPr>
      <w:r w:rsidRPr="00C36165">
        <w:t>Afbud fra:</w:t>
      </w:r>
      <w:r>
        <w:t xml:space="preserve"> </w:t>
      </w:r>
      <w:r w:rsidR="00AD55E6">
        <w:t xml:space="preserve">Karsten Filsø, Holstebro Kommune, </w:t>
      </w:r>
      <w:r w:rsidRPr="00C36165">
        <w:rPr>
          <w:rFonts w:cs="Calibri"/>
          <w:color w:val="000000"/>
        </w:rPr>
        <w:t>John G. Christensen</w:t>
      </w:r>
      <w:r>
        <w:rPr>
          <w:rFonts w:cs="Calibri"/>
          <w:color w:val="000000"/>
        </w:rPr>
        <w:t xml:space="preserve">, </w:t>
      </w:r>
      <w:r w:rsidRPr="00C36165">
        <w:rPr>
          <w:rFonts w:cs="Calibri"/>
          <w:color w:val="000000"/>
        </w:rPr>
        <w:t>Ringkøbing-Skjern Kommune</w:t>
      </w:r>
      <w:r w:rsidR="008B0383">
        <w:rPr>
          <w:rFonts w:cs="Calibri"/>
          <w:color w:val="000000"/>
        </w:rPr>
        <w:t xml:space="preserve">, </w:t>
      </w:r>
      <w:r w:rsidR="008B0383" w:rsidRPr="00577543">
        <w:rPr>
          <w:rFonts w:cs="Calibri"/>
          <w:color w:val="000000"/>
        </w:rPr>
        <w:t>Henrik Bækstrøm Lauritsen</w:t>
      </w:r>
      <w:r w:rsidR="008B0383">
        <w:rPr>
          <w:rFonts w:cs="Calibri"/>
          <w:color w:val="000000"/>
        </w:rPr>
        <w:t xml:space="preserve">, </w:t>
      </w:r>
      <w:r w:rsidR="008B0383" w:rsidRPr="00577543">
        <w:rPr>
          <w:rFonts w:cs="Calibri"/>
          <w:color w:val="000000"/>
        </w:rPr>
        <w:t>Idom Råsted Borgerforening</w:t>
      </w:r>
    </w:p>
    <w:p w:rsidR="00B55939" w:rsidRDefault="00B55939" w:rsidP="001A4D56">
      <w:pPr>
        <w:rPr>
          <w:b/>
          <w:szCs w:val="22"/>
        </w:rPr>
      </w:pPr>
    </w:p>
    <w:p w:rsidR="00AD55E6" w:rsidRDefault="00AD55E6" w:rsidP="00AD55E6">
      <w:r w:rsidRPr="00AD55E6">
        <w:rPr>
          <w:b/>
        </w:rPr>
        <w:t>Skovrider Poul Ravnsbæk bød velkommen</w:t>
      </w:r>
      <w:r>
        <w:t xml:space="preserve"> med ordene om at vi har bestræbt os på at fremme biodiversitet under hensynstagen til de ønsker den lokale projektgruppe </w:t>
      </w:r>
      <w:r w:rsidR="00BC1ACD">
        <w:t xml:space="preserve">og andre </w:t>
      </w:r>
      <w:r>
        <w:t xml:space="preserve">har haft.  NST har forsøgt at balancere en række hensyn – den sværeste balance er at give en retning på, hvor vi skal hen uden at </w:t>
      </w:r>
      <w:r w:rsidR="00BC1ACD">
        <w:t>fortabe sig i detaljer</w:t>
      </w:r>
      <w:r>
        <w:t>. Balancehensyn og zonering er projektbeskrivelsens nøgleord. Der skal udarbejdes en friluftslivsplan efterfølgende i samarbejde med lokale</w:t>
      </w:r>
      <w:r w:rsidR="00BC1ACD">
        <w:t xml:space="preserve"> myndigheder og</w:t>
      </w:r>
      <w:r>
        <w:t xml:space="preserve"> interessenter. </w:t>
      </w:r>
    </w:p>
    <w:p w:rsidR="00AD55E6" w:rsidRDefault="00AD55E6" w:rsidP="00AD55E6"/>
    <w:p w:rsidR="00AD55E6" w:rsidRDefault="00AD55E6" w:rsidP="00AD55E6">
      <w:r>
        <w:lastRenderedPageBreak/>
        <w:t>Poul Ravnsbæk gav desuden tilbagemeldinger fra de nationale arbejdsgrupper, hvor der netop er afholdt møder. Positiv feedback til forslagene fra de nationale arbejdsgrupper</w:t>
      </w:r>
      <w:r w:rsidR="00BC1ACD">
        <w:t xml:space="preserve"> med bemærkninger og ønsker om uddybninger</w:t>
      </w:r>
      <w:r>
        <w:t xml:space="preserve">, </w:t>
      </w:r>
      <w:r w:rsidR="00BC1ACD">
        <w:t>og</w:t>
      </w:r>
      <w:r>
        <w:t xml:space="preserve"> der er selvfølgelige forskellige interesser. Notater fra de nationale arbejdsgrupper vil blive fremsendt til den lokale projektgruppe</w:t>
      </w:r>
      <w:r w:rsidR="00BC1ACD">
        <w:t>,</w:t>
      </w:r>
      <w:r>
        <w:t xml:space="preserve"> så snart de er udarbejdede. </w:t>
      </w:r>
    </w:p>
    <w:p w:rsidR="00AD55E6" w:rsidRDefault="00AD55E6" w:rsidP="00AD55E6"/>
    <w:p w:rsidR="00AD55E6" w:rsidRDefault="00AD55E6" w:rsidP="00AD55E6">
      <w:r>
        <w:t xml:space="preserve">Herefter præsenterede Henning Fjord Aaser udkastet til projektbeskrivelse for Naturnationalpark Stråsø. </w:t>
      </w:r>
      <w:proofErr w:type="spellStart"/>
      <w:r>
        <w:t>Powerpoint</w:t>
      </w:r>
      <w:proofErr w:type="spellEnd"/>
      <w:r>
        <w:t xml:space="preserve">-oplægget er vedlagt mødereferatet. </w:t>
      </w:r>
    </w:p>
    <w:p w:rsidR="00AD55E6" w:rsidRDefault="00AD55E6" w:rsidP="00AD55E6"/>
    <w:p w:rsidR="00AD55E6" w:rsidRDefault="00AD55E6" w:rsidP="00AD55E6">
      <w:r>
        <w:t xml:space="preserve">Oplægget gav anledning til konstruktiv diskussion undervejs. Nedenfor redegøres for hoveddiskussionspunkter og nogle af projektgruppens spørgsmål </w:t>
      </w:r>
      <w:r w:rsidR="009F086E">
        <w:t xml:space="preserve">og bemærkninger </w:t>
      </w:r>
      <w:r>
        <w:t xml:space="preserve">til projektbeskrivelsen. </w:t>
      </w:r>
    </w:p>
    <w:p w:rsidR="00AD55E6" w:rsidRDefault="00AD55E6" w:rsidP="00AD55E6"/>
    <w:p w:rsidR="00AD55E6" w:rsidRPr="0079511D" w:rsidRDefault="00AD55E6" w:rsidP="00AD55E6">
      <w:pPr>
        <w:rPr>
          <w:b/>
        </w:rPr>
      </w:pPr>
      <w:r w:rsidRPr="0079511D">
        <w:rPr>
          <w:b/>
        </w:rPr>
        <w:t>Vedr. hegn:</w:t>
      </w:r>
    </w:p>
    <w:p w:rsidR="00AD55E6" w:rsidRDefault="00AD55E6" w:rsidP="00AD55E6">
      <w:r>
        <w:t>Billeder på låger efterspørges og der ønskes eksempler fremsendt. Der blev udtrykt bekymring for, om det bliver besværligt at færdes på offentlige veje i området (at man skal ud og åbne en låge). NST pointerede, at der isættes færiste i alle offentlige veje, så man skal ikke ud og åbne låger. Der vil som udgangspunkt ved alle offentlige veje opsættes en færist, en klaplåge og låge til hestevogn – dette er svært at se på kortet i projektbeskrivelsen. Det efterspørges om bedre kort kan fremsendes</w:t>
      </w:r>
      <w:r w:rsidR="009F086E">
        <w:t xml:space="preserve"> inden fristen for bemærkninger den 7. januar 2022</w:t>
      </w:r>
      <w:r>
        <w:t xml:space="preserve">. I forbindelse med høringen vil der blive en webløsning, hvor der kan zoomes ind. </w:t>
      </w:r>
    </w:p>
    <w:p w:rsidR="00AD55E6" w:rsidRDefault="00AD55E6" w:rsidP="00AD55E6"/>
    <w:p w:rsidR="00AD55E6" w:rsidRDefault="00AD55E6" w:rsidP="00AD55E6">
      <w:r>
        <w:t>Det blev påpeget af flere</w:t>
      </w:r>
      <w:r w:rsidR="009F086E">
        <w:t>,</w:t>
      </w:r>
      <w:r>
        <w:t xml:space="preserve"> at hegnsvedligeholdelse bliver meget omfattende.</w:t>
      </w:r>
    </w:p>
    <w:p w:rsidR="00AD55E6" w:rsidRDefault="00AD55E6" w:rsidP="00AD55E6"/>
    <w:p w:rsidR="00AD55E6" w:rsidRDefault="009F086E" w:rsidP="00AD55E6">
      <w:r>
        <w:t xml:space="preserve">Nogle få fremførte </w:t>
      </w:r>
      <w:r w:rsidR="00AD55E6">
        <w:t xml:space="preserve">den holdning at der ingen </w:t>
      </w:r>
      <w:r>
        <w:t xml:space="preserve">ydre </w:t>
      </w:r>
      <w:r w:rsidR="00AD55E6">
        <w:t>hegn skal være, og at der ikke skal udsættes stude og heste. Hegn vil blive løbet ned og krondyr kan blive fanget i hegn. En andet synspunkt var</w:t>
      </w:r>
      <w:r>
        <w:t>,</w:t>
      </w:r>
      <w:r w:rsidR="00AD55E6">
        <w:t xml:space="preserve"> at det bliver rigtig fint at de små hegnede områder til husdyr forsvinder. NST har kigget på den samlede hegnslængde og på langt sigt vil der bliver færre kilometer hegn </w:t>
      </w:r>
      <w:proofErr w:type="gramStart"/>
      <w:r w:rsidR="00AD55E6">
        <w:t>indenfor</w:t>
      </w:r>
      <w:proofErr w:type="gramEnd"/>
      <w:r w:rsidR="00AD55E6">
        <w:t xml:space="preserve"> naturnationalparken end der er i dag. </w:t>
      </w:r>
    </w:p>
    <w:p w:rsidR="00AD55E6" w:rsidRDefault="00AD55E6" w:rsidP="00AD55E6"/>
    <w:p w:rsidR="00AD55E6" w:rsidRDefault="00AD55E6" w:rsidP="00AD55E6">
      <w:r>
        <w:t xml:space="preserve">Andre kvitterede for en god balance mellem hegn og ikke hegnede områder, samt at der er tale om et lavt </w:t>
      </w:r>
      <w:r w:rsidR="008B0383">
        <w:t>kreatur</w:t>
      </w:r>
      <w:r>
        <w:t xml:space="preserve">hegn. </w:t>
      </w:r>
    </w:p>
    <w:p w:rsidR="00AD55E6" w:rsidRDefault="00AD55E6" w:rsidP="00AD55E6"/>
    <w:p w:rsidR="00AD55E6" w:rsidRPr="0079511D" w:rsidRDefault="00AD55E6" w:rsidP="00AD55E6">
      <w:pPr>
        <w:rPr>
          <w:b/>
        </w:rPr>
      </w:pPr>
      <w:r w:rsidRPr="0079511D">
        <w:rPr>
          <w:b/>
        </w:rPr>
        <w:t>Vedr. dyr:</w:t>
      </w:r>
    </w:p>
    <w:p w:rsidR="00AD55E6" w:rsidRDefault="00AD55E6" w:rsidP="00AD55E6">
      <w:r>
        <w:t xml:space="preserve">Der blev spurgt til hvorfor der ikke bare udsættes vallakker? Mange vil ikke turde at ride i området, hvis der går hingste.  Det blev påpeget at der </w:t>
      </w:r>
      <w:r w:rsidR="009F086E">
        <w:t xml:space="preserve">bør være gode argumenter for ikke at </w:t>
      </w:r>
      <w:r>
        <w:t xml:space="preserve">vælge vallakker frem for reproducerende heste, da reproducerende heste (hingste) kan være til gene for ryttere. Dette affødte en interessant snak om hvorvidt den naturlige sociale adfærd, der vil indfinde sig i en reproducerende hestefolk, kan være medvirkende til at hingste ikke bliver opsøgende. </w:t>
      </w:r>
    </w:p>
    <w:p w:rsidR="009F086E" w:rsidRDefault="009F086E" w:rsidP="00AD55E6">
      <w:r>
        <w:t>Det blev bemærket, at størrelsesorden halvdelen af hele Stråsøområdet på ca. 5.200 ha ifølge forslaget vil være uden et ydre hegn med udsatte dyr.</w:t>
      </w:r>
    </w:p>
    <w:p w:rsidR="00AD55E6" w:rsidRDefault="00AD55E6" w:rsidP="00AD55E6"/>
    <w:p w:rsidR="00AD55E6" w:rsidRDefault="00AD55E6" w:rsidP="00AD55E6">
      <w:r>
        <w:t xml:space="preserve">Hvorfor udsættes vildæsler som ikke er hjemmehørende? Det asiatiske vildæsel antages at være nært beslægtet med det europæiske vildæsel, som anses for uddød. Deres funktion i økosystemet – at de er meget nøjsomme, spiser vedplanter etc. er NST’s motivation for at undersøge nærmere om asiatiske vildæsler kan være en mulighed i Stråsø.  </w:t>
      </w:r>
    </w:p>
    <w:p w:rsidR="00AD55E6" w:rsidRDefault="00AD55E6" w:rsidP="00AD55E6"/>
    <w:p w:rsidR="00E33538" w:rsidRDefault="00AD55E6" w:rsidP="00AD55E6">
      <w:r>
        <w:t>Hvordan har NST forholdt sig til, hvor mange dyr der skal være i området? Antal dyr er vurderet på baggrund af områdets fødemuligheder, og der er indledningsvis anlagt en forsigtig tilgang. Der fokuseres på at opnå en</w:t>
      </w:r>
      <w:r w:rsidR="00B16930">
        <w:t xml:space="preserve"> optimeret krondyrgræsning, som </w:t>
      </w:r>
      <w:r>
        <w:t xml:space="preserve">suppleres med </w:t>
      </w:r>
      <w:r w:rsidR="00B16930">
        <w:t xml:space="preserve">græsning fra </w:t>
      </w:r>
      <w:r>
        <w:t xml:space="preserve">heste </w:t>
      </w:r>
      <w:r w:rsidR="009F086E">
        <w:t>og studer. Der arbejdes med metoder til mere præcist at fastlægge k</w:t>
      </w:r>
      <w:r>
        <w:t>r</w:t>
      </w:r>
      <w:r w:rsidR="00E33538">
        <w:t xml:space="preserve">ondyrbestandens </w:t>
      </w:r>
      <w:r w:rsidR="009F086E">
        <w:t>størrelse.</w:t>
      </w:r>
    </w:p>
    <w:p w:rsidR="00E33538" w:rsidRDefault="00E33538" w:rsidP="00AD55E6"/>
    <w:p w:rsidR="00AD55E6" w:rsidRDefault="00AD55E6" w:rsidP="00AD55E6">
      <w:r>
        <w:t xml:space="preserve">Det </w:t>
      </w:r>
      <w:r w:rsidR="009F086E">
        <w:t>lægges op til, at NST</w:t>
      </w:r>
      <w:r>
        <w:t xml:space="preserve"> ejer </w:t>
      </w:r>
      <w:r w:rsidR="009F086E">
        <w:t>udsatte dyr</w:t>
      </w:r>
      <w:r>
        <w:t>, og det er også NST som er ansvarlig for dyrene.</w:t>
      </w:r>
    </w:p>
    <w:p w:rsidR="00E33538" w:rsidRDefault="00E33538" w:rsidP="00AD55E6"/>
    <w:p w:rsidR="00AD55E6" w:rsidRDefault="00AD55E6" w:rsidP="00AD55E6">
      <w:r>
        <w:t>En enkelt pointerede at tilskudsfodring bør foregå på arealer uden</w:t>
      </w:r>
      <w:r w:rsidR="009F086E">
        <w:t xml:space="preserve"> </w:t>
      </w:r>
      <w:r>
        <w:t>for Naturnati</w:t>
      </w:r>
      <w:r w:rsidR="009F086E">
        <w:t>onalparken.</w:t>
      </w:r>
    </w:p>
    <w:p w:rsidR="00E33538" w:rsidRDefault="00E33538" w:rsidP="00AD55E6"/>
    <w:p w:rsidR="00AD55E6" w:rsidRDefault="00AD55E6" w:rsidP="00AD55E6">
      <w:r>
        <w:t xml:space="preserve">Flere kvitterede for den store opmærksomhed der er på dyrevelfærd i projektbeskrivelsen. </w:t>
      </w:r>
    </w:p>
    <w:p w:rsidR="00E33538" w:rsidRDefault="00E33538" w:rsidP="00AD55E6"/>
    <w:p w:rsidR="00AD55E6" w:rsidRDefault="00AD55E6" w:rsidP="00AD55E6">
      <w:r>
        <w:t>En enkelt anbefalede at der skal laves et lokalforankret rewilding</w:t>
      </w:r>
      <w:r w:rsidR="00E33538">
        <w:t>sprojekt med får og hyrder</w:t>
      </w:r>
      <w:r w:rsidR="009F086E">
        <w:t xml:space="preserve"> frem for hegn og kreatur og heste</w:t>
      </w:r>
      <w:r>
        <w:t>. Hvor der</w:t>
      </w:r>
      <w:r w:rsidR="009F086E">
        <w:t xml:space="preserve"> kan</w:t>
      </w:r>
      <w:r>
        <w:t xml:space="preserve"> opsættes små dynamiske hegn med fåregræsning og </w:t>
      </w:r>
      <w:r w:rsidR="00E33538">
        <w:t xml:space="preserve">så ellers </w:t>
      </w:r>
      <w:r>
        <w:t>krondyrgræsning.</w:t>
      </w:r>
    </w:p>
    <w:p w:rsidR="00AD55E6" w:rsidRDefault="00AD55E6" w:rsidP="00AD55E6"/>
    <w:p w:rsidR="00AD55E6" w:rsidRPr="0062703F" w:rsidRDefault="00AD55E6" w:rsidP="00AD55E6">
      <w:pPr>
        <w:rPr>
          <w:b/>
        </w:rPr>
      </w:pPr>
      <w:r w:rsidRPr="0062703F">
        <w:rPr>
          <w:b/>
        </w:rPr>
        <w:t>Vedr. krondyr:</w:t>
      </w:r>
    </w:p>
    <w:p w:rsidR="00E33538" w:rsidRDefault="00AD55E6" w:rsidP="00AD55E6">
      <w:r>
        <w:t xml:space="preserve">Hvem vil regulere dyrene –  er det private eller NST? En eventuel regulering af vildtbestanden bliver NST’s ansvar. </w:t>
      </w:r>
      <w:r w:rsidR="008B0383">
        <w:t>Dette vil også gøre sig gældende for bekæmpelse af mink, vaskebjørn og mårhund.</w:t>
      </w:r>
    </w:p>
    <w:p w:rsidR="00E33538" w:rsidRDefault="00E33538" w:rsidP="00AD55E6"/>
    <w:p w:rsidR="00AD55E6" w:rsidRDefault="00AD55E6" w:rsidP="00AD55E6">
      <w:r>
        <w:t xml:space="preserve">Hvad er en adfærdsregulerende jagt? Flere europæiske undersøgelser viser at adfærd er tillært </w:t>
      </w:r>
      <w:r w:rsidR="009F086E">
        <w:t xml:space="preserve">gennem generationer </w:t>
      </w:r>
      <w:r>
        <w:t>og at man ved at skyde/regulere de krondyr</w:t>
      </w:r>
      <w:r w:rsidR="00E33538">
        <w:t>,</w:t>
      </w:r>
      <w:r>
        <w:t xml:space="preserve"> der har en uhensigtsmæssigt adfærd (eksempelvis at de går ud af parken i stedet for at blive inde) kan påvirke krondyrflokkenes adfærd.</w:t>
      </w:r>
    </w:p>
    <w:p w:rsidR="00E33538" w:rsidRDefault="00E33538" w:rsidP="00AD55E6"/>
    <w:p w:rsidR="00AD55E6" w:rsidRDefault="00AD55E6" w:rsidP="00AD55E6">
      <w:r>
        <w:t xml:space="preserve">Hvorfor skal de krondyr, der skydes i naturnationalparken ifm. en evt. regulering </w:t>
      </w:r>
      <w:r w:rsidR="00E33538">
        <w:t xml:space="preserve">blive </w:t>
      </w:r>
      <w:r>
        <w:t>ligge</w:t>
      </w:r>
      <w:r w:rsidR="00E33538">
        <w:t>nde</w:t>
      </w:r>
      <w:r>
        <w:t xml:space="preserve"> i parken og ikke anvendes (der er jo tale om krondyrkød)? Hvordan nedlagt vildt håndteres og i hvilket omfang ser NST på hen ad vejen. </w:t>
      </w:r>
    </w:p>
    <w:p w:rsidR="00E33538" w:rsidRDefault="00E33538" w:rsidP="00AD55E6"/>
    <w:p w:rsidR="00E33538" w:rsidRDefault="00AD55E6" w:rsidP="00AD55E6">
      <w:r>
        <w:t>Det blev påpeget</w:t>
      </w:r>
      <w:r w:rsidR="009F086E">
        <w:t>,</w:t>
      </w:r>
      <w:r>
        <w:t xml:space="preserve"> at et virkemiddel NST kan bruge til at reducere vildtskader </w:t>
      </w:r>
      <w:r w:rsidR="00E33538">
        <w:t>på</w:t>
      </w:r>
      <w:r>
        <w:t xml:space="preserve"> omkringliggende marker kan være placeringen af hochsitz i skel. Der blev udtrykt ønske om</w:t>
      </w:r>
      <w:r w:rsidR="00E33538">
        <w:t>,</w:t>
      </w:r>
      <w:r>
        <w:t xml:space="preserve"> at NST blive</w:t>
      </w:r>
      <w:r w:rsidR="00E33538">
        <w:t>r</w:t>
      </w:r>
      <w:r>
        <w:t xml:space="preserve"> lidt mere konkrete om</w:t>
      </w:r>
      <w:r w:rsidR="00E33538">
        <w:t>,</w:t>
      </w:r>
      <w:r>
        <w:t xml:space="preserve"> hvad der gøres i forbindelse med vildtskader, hvilket bør beskrives i samme detaljeringsgrad, som beredskabsplanen for de udsatte dyr. </w:t>
      </w:r>
    </w:p>
    <w:p w:rsidR="00E33538" w:rsidRDefault="00AD55E6" w:rsidP="00AD55E6">
      <w:r>
        <w:t xml:space="preserve">NST ønsker en nærmere dialog omkring markskader og hvordan </w:t>
      </w:r>
      <w:r w:rsidR="004D0F9E">
        <w:t>friluftsmæssig aktivitet k</w:t>
      </w:r>
      <w:r w:rsidR="00E33538">
        <w:t>an bruges til at styre dyrene</w:t>
      </w:r>
      <w:r>
        <w:t xml:space="preserve">. </w:t>
      </w:r>
    </w:p>
    <w:p w:rsidR="00E33538" w:rsidRDefault="00E33538" w:rsidP="00AD55E6"/>
    <w:p w:rsidR="00AD55E6" w:rsidRDefault="00AD55E6" w:rsidP="00AD55E6">
      <w:r>
        <w:t xml:space="preserve">Der blev givet ros for at NST vil opgøre krondyrbestanden. </w:t>
      </w:r>
    </w:p>
    <w:p w:rsidR="00AD55E6" w:rsidRDefault="00AD55E6" w:rsidP="00AD55E6"/>
    <w:p w:rsidR="00AD55E6" w:rsidRPr="00335435" w:rsidRDefault="00AD55E6" w:rsidP="00AD55E6">
      <w:pPr>
        <w:rPr>
          <w:b/>
        </w:rPr>
      </w:pPr>
      <w:r w:rsidRPr="00335435">
        <w:rPr>
          <w:b/>
        </w:rPr>
        <w:t>Vedr. friluftsliv:</w:t>
      </w:r>
    </w:p>
    <w:p w:rsidR="00AD55E6" w:rsidRDefault="00AD55E6" w:rsidP="00AD55E6">
      <w:r>
        <w:t xml:space="preserve">Hvilen betydning vil stilleområder få for eksisterende aktiviteter? NST ser at tre brugergrupper </w:t>
      </w:r>
      <w:r w:rsidR="004D0F9E">
        <w:t xml:space="preserve">især </w:t>
      </w:r>
      <w:r>
        <w:t xml:space="preserve">kan blive påvirket af naturnationalparken – det være sig ryttere, o-løbere og mountainbikere. NST vil tage en bilateral dialog med disse grupper for at </w:t>
      </w:r>
      <w:r w:rsidR="004D0F9E">
        <w:t>se på</w:t>
      </w:r>
      <w:r>
        <w:t xml:space="preserve"> mulighederne for</w:t>
      </w:r>
      <w:r w:rsidR="004D0F9E">
        <w:t>,</w:t>
      </w:r>
      <w:r>
        <w:t xml:space="preserve"> hvordan NST bedst kan tilgodese deres behov indenfor og udenfor naturnationalparken. </w:t>
      </w:r>
    </w:p>
    <w:p w:rsidR="005F5A0B" w:rsidRDefault="005F5A0B" w:rsidP="00AD55E6"/>
    <w:p w:rsidR="00AD55E6" w:rsidRDefault="00AD55E6" w:rsidP="00AD55E6">
      <w:r>
        <w:t xml:space="preserve">Det blev pointeret at der fortsat er adgang til stilleområderne. Der lukkes ikke for offentlighedens adgang </w:t>
      </w:r>
      <w:r w:rsidR="00C90A0B">
        <w:t>inden for</w:t>
      </w:r>
      <w:r>
        <w:t xml:space="preserve"> naturnationalparken. Det vil i forbindelse med afholdelse af større arrangementer/aktiviteter undersøges om de kan planlægges/afholdes uden</w:t>
      </w:r>
      <w:r w:rsidR="00C90A0B">
        <w:t xml:space="preserve"> </w:t>
      </w:r>
      <w:r>
        <w:t xml:space="preserve">for naturnationalparken. </w:t>
      </w:r>
      <w:r w:rsidR="008B0383">
        <w:t xml:space="preserve">Der blev kvitteret positivt for zoneringen, da det bl.a. </w:t>
      </w:r>
      <w:r w:rsidR="004D0F9E">
        <w:t xml:space="preserve">også </w:t>
      </w:r>
      <w:r w:rsidR="008B0383">
        <w:t>vil kunne forventes at give gode muligheder for at opleve dagaktive krondyr.</w:t>
      </w:r>
    </w:p>
    <w:p w:rsidR="005F5A0B" w:rsidRDefault="005F5A0B" w:rsidP="00AD55E6"/>
    <w:p w:rsidR="00AD55E6" w:rsidRDefault="00AD55E6" w:rsidP="00AD55E6">
      <w:r>
        <w:t>Hvordan vil NST sikre at MTB cyklister ikke kører inden</w:t>
      </w:r>
      <w:r w:rsidR="00C90A0B">
        <w:t xml:space="preserve"> </w:t>
      </w:r>
      <w:r>
        <w:t xml:space="preserve">for ulveyngleområdet og kan MTB sporrene flyttes? </w:t>
      </w:r>
      <w:proofErr w:type="spellStart"/>
      <w:r>
        <w:t>NST</w:t>
      </w:r>
      <w:r w:rsidR="004D0F9E">
        <w:t>mener</w:t>
      </w:r>
      <w:proofErr w:type="spellEnd"/>
      <w:r>
        <w:t xml:space="preserve"> at ulve</w:t>
      </w:r>
      <w:r w:rsidR="005F5A0B">
        <w:t xml:space="preserve">ns ynglemulighed </w:t>
      </w:r>
      <w:r>
        <w:t xml:space="preserve">og ynglesucces </w:t>
      </w:r>
      <w:r w:rsidR="004D0F9E">
        <w:t xml:space="preserve">ikke </w:t>
      </w:r>
      <w:r>
        <w:t xml:space="preserve">afhænger af </w:t>
      </w:r>
      <w:r w:rsidR="004D0F9E">
        <w:t xml:space="preserve">de to </w:t>
      </w:r>
      <w:r>
        <w:t xml:space="preserve">MTB spor. MTB-sporrene var der før ulven ynglede i Stråsø. </w:t>
      </w:r>
      <w:r w:rsidR="004D0F9E">
        <w:t>NST holder opsyn med og er i god dialog med MTB-folket om respekt for regler.</w:t>
      </w:r>
    </w:p>
    <w:p w:rsidR="005F5A0B" w:rsidRDefault="005F5A0B" w:rsidP="00AD55E6"/>
    <w:p w:rsidR="00AD55E6" w:rsidRDefault="00AD55E6" w:rsidP="00AD55E6">
      <w:r>
        <w:t>Hvor meget cykler MTB uden for baneområderne? Fra en enkelt blev det stærkt frarådet at der</w:t>
      </w:r>
      <w:r w:rsidR="005F5A0B">
        <w:t xml:space="preserve"> </w:t>
      </w:r>
      <w:r>
        <w:t>anlægges yderligere MTB ruter. Andre i projektgruppen påpegede at der skal være plads til alle og adgang for alle. NST vil gerne indgå i en dybere dialog med MTB-folket omkring deres muligheder for cykling i Stråsø</w:t>
      </w:r>
      <w:r w:rsidR="006D059A">
        <w:t xml:space="preserve"> og også for at deres aktivitet kan bidrage positivt til krondyrenes græsningseffekt</w:t>
      </w:r>
      <w:r>
        <w:t>.</w:t>
      </w:r>
    </w:p>
    <w:p w:rsidR="005F5A0B" w:rsidRDefault="005F5A0B" w:rsidP="00AD55E6"/>
    <w:p w:rsidR="00AD55E6" w:rsidRDefault="00AD55E6" w:rsidP="00AD55E6">
      <w:r>
        <w:t xml:space="preserve">Kan der åbnes flere veje for kørende? Generelt lukkes der ikke op for mere bilkørsel. </w:t>
      </w:r>
      <w:r w:rsidR="006D059A">
        <w:t>Der tænkes i tidsmæssig begrænset åbning for bilkørsel for at give bevægelsesudfordrede bedre mulighed for at oplev naturnationalparken.</w:t>
      </w:r>
    </w:p>
    <w:p w:rsidR="005F5A0B" w:rsidRDefault="005F5A0B" w:rsidP="00AD55E6"/>
    <w:p w:rsidR="00AD55E6" w:rsidRDefault="00AD55E6" w:rsidP="00AD55E6">
      <w:r>
        <w:t xml:space="preserve">Det foreslås at renovere handicapstien på kronhedevej, at der sættes fokus på kortere ruter og at der etableres en legeplads ved fx </w:t>
      </w:r>
      <w:r w:rsidR="008B0383">
        <w:t>B</w:t>
      </w:r>
      <w:r>
        <w:t>adesøen. NST bør huske på at mange af de besøgende i dag er lokale og at områder der ikke er indhegnet er mere oplagt for mennesker og aktiviteter.</w:t>
      </w:r>
    </w:p>
    <w:p w:rsidR="005F5A0B" w:rsidRDefault="005F5A0B" w:rsidP="00AD55E6"/>
    <w:p w:rsidR="00AD55E6" w:rsidRDefault="00AD55E6" w:rsidP="00AD55E6">
      <w:r>
        <w:t xml:space="preserve">Fra flere sider blev det pointeret at der skal tages hensyn til benyttelse og de eksisterende aktiviteter i området. NST opfordres til at anvise alternative arealer og alternative muligheder, hvor der er konflikter med beskyttelseshensyn. Der var således generel opbakning til </w:t>
      </w:r>
      <w:r w:rsidR="00C90A0B" w:rsidRPr="008B0383">
        <w:rPr>
          <w:i/>
        </w:rPr>
        <w:t>nudging</w:t>
      </w:r>
      <w:r w:rsidRPr="008B0383">
        <w:rPr>
          <w:i/>
        </w:rPr>
        <w:t xml:space="preserve"> af fæ med folk</w:t>
      </w:r>
      <w:r>
        <w:t xml:space="preserve"> og fredelig sameksistens. Det blev foreslået at der laves en forbinde</w:t>
      </w:r>
      <w:r w:rsidR="006D059A">
        <w:t>lse til naturområdet Præstbjerg og at naturnationalparken tænkes i sammenhæng med Skærum Mølle. Ligeledes er Plexus, Vindkraft og Kronhede Vandrehjem nævnt.</w:t>
      </w:r>
    </w:p>
    <w:p w:rsidR="00AD55E6" w:rsidRDefault="00AD55E6" w:rsidP="00AD55E6"/>
    <w:p w:rsidR="00AD55E6" w:rsidRPr="00BE2AC7" w:rsidRDefault="001913EA" w:rsidP="00AD55E6">
      <w:pPr>
        <w:rPr>
          <w:b/>
        </w:rPr>
      </w:pPr>
      <w:proofErr w:type="spellStart"/>
      <w:r>
        <w:rPr>
          <w:b/>
        </w:rPr>
        <w:t>xxx</w:t>
      </w:r>
      <w:r w:rsidR="00AD55E6" w:rsidRPr="00BE2AC7">
        <w:rPr>
          <w:b/>
        </w:rPr>
        <w:t>Vedr</w:t>
      </w:r>
      <w:proofErr w:type="spellEnd"/>
      <w:r w:rsidR="00AD55E6" w:rsidRPr="00BE2AC7">
        <w:rPr>
          <w:b/>
        </w:rPr>
        <w:t>. fældning af nåletræer</w:t>
      </w:r>
    </w:p>
    <w:p w:rsidR="005F5A0B" w:rsidRDefault="00AD55E6" w:rsidP="00AD55E6">
      <w:r>
        <w:t>Hvad er hjemmehørende</w:t>
      </w:r>
      <w:r w:rsidR="005F5A0B">
        <w:t xml:space="preserve"> nåletræer</w:t>
      </w:r>
      <w:r>
        <w:t>? Påpeget at der er forvirrende at tale om europæisk hjemmehørende arter og at NST ikke er konsekvente i deres ordvalg. En enkelt påpegede at rødgran ikke hører hjemme i Stråsø området – der bør fokuseres på egeskov og skovfyrskov, som er naturlige for området.</w:t>
      </w:r>
    </w:p>
    <w:p w:rsidR="005F5A0B" w:rsidRDefault="005F5A0B" w:rsidP="00AD55E6"/>
    <w:p w:rsidR="00AD55E6" w:rsidRDefault="00AD55E6" w:rsidP="00AD55E6">
      <w:r>
        <w:t xml:space="preserve">Skal monokulturer af nåletræer ryddes? NST vil skabe større variation i monokulturer ved strukturhugst/udtynding. Der blev udtrykt bekymring for at efter storme (som oplevet ifm. Bodilstormen), at billetræer bliver stående. I teksten står at indsats vil blive overvejet. Der fremsættes ønske om at der vil blive gjort en indsats og ikke kun overvejet. NST gav udtryk for at det vil beror på en konkret vurdering af det særlige tilfælde om det skal gøres noget. </w:t>
      </w:r>
    </w:p>
    <w:p w:rsidR="005F5A0B" w:rsidRDefault="005F5A0B" w:rsidP="00AD55E6"/>
    <w:p w:rsidR="00AD55E6" w:rsidRDefault="00AD55E6" w:rsidP="00AD55E6">
      <w:r>
        <w:lastRenderedPageBreak/>
        <w:t>Det blev påpeget at mange af de planlagte fældninger sker i de områder, hvor der observeret mest ulv</w:t>
      </w:r>
      <w:r w:rsidR="008B0383">
        <w:t>e</w:t>
      </w:r>
      <w:r>
        <w:t>aktivitet og at fældninger derfor vil være i strid mod beskyttelseshensyn til ulven, som jo er en strengt beskyttet bilag IV-art. NST oplyste</w:t>
      </w:r>
      <w:r w:rsidR="005F5A0B">
        <w:t>,</w:t>
      </w:r>
      <w:r>
        <w:t xml:space="preserve"> at der i forbindelse med</w:t>
      </w:r>
      <w:r w:rsidR="005F5A0B">
        <w:t>,</w:t>
      </w:r>
      <w:r>
        <w:t xml:space="preserve"> at der ansøges om tilladelse til etablering af en naturnationalpark vil blive udarbejdet en grundig væsentlighedsvurdering/konsekvensvurdering. I denne redegøres for påvirkningen på de strengt beskyttede bilag IV-arter (herunder ulv</w:t>
      </w:r>
      <w:r w:rsidR="005F5A0B">
        <w:t xml:space="preserve">en) og Natura 2000-området. NST understregede at der ikke må </w:t>
      </w:r>
      <w:r>
        <w:t xml:space="preserve">iværksættes handlinger/tiltag, som kan have en væsentligt negativ </w:t>
      </w:r>
      <w:r w:rsidR="005F5A0B">
        <w:t xml:space="preserve">påvirkning </w:t>
      </w:r>
      <w:r>
        <w:t xml:space="preserve">på de internationale beskyttede naturtype og arter. </w:t>
      </w:r>
    </w:p>
    <w:p w:rsidR="00AD55E6" w:rsidRDefault="00AD55E6" w:rsidP="00AD55E6"/>
    <w:p w:rsidR="00AD55E6" w:rsidRPr="00A208FF" w:rsidRDefault="00AD55E6" w:rsidP="00AD55E6">
      <w:pPr>
        <w:rPr>
          <w:b/>
        </w:rPr>
      </w:pPr>
      <w:r w:rsidRPr="00A208FF">
        <w:rPr>
          <w:b/>
        </w:rPr>
        <w:t>Vedr. biodiversitetsfremmende indsatser:</w:t>
      </w:r>
    </w:p>
    <w:p w:rsidR="00AD55E6" w:rsidRDefault="00AD55E6" w:rsidP="00AD55E6">
      <w:r>
        <w:t>Hvorfor ryddes der ikke mere ifm. sammenbindingen af lysåben natur? I forbindelse med rydningerne er der bl.a. taget højde for at visse skovområder er særlige vigtige mht. at skabe ro til krondyrene</w:t>
      </w:r>
      <w:r w:rsidR="00D17D74">
        <w:t>,</w:t>
      </w:r>
      <w:r>
        <w:t xml:space="preserve"> samt at der i visse afdelinger med rødgran findes en del rødlistede svampe. </w:t>
      </w:r>
    </w:p>
    <w:p w:rsidR="00D17D74" w:rsidRDefault="00D17D74" w:rsidP="00AD55E6"/>
    <w:p w:rsidR="00AD55E6" w:rsidRDefault="00AD55E6" w:rsidP="00AD55E6">
      <w:r>
        <w:t>E</w:t>
      </w:r>
      <w:r w:rsidR="00D17D74">
        <w:t>n enkelt påpegede at det bør stå i pro</w:t>
      </w:r>
      <w:r>
        <w:t>jektbeskrivelsen</w:t>
      </w:r>
      <w:r w:rsidR="00D17D74">
        <w:t>,</w:t>
      </w:r>
      <w:r>
        <w:t xml:space="preserve"> at de</w:t>
      </w:r>
      <w:r w:rsidR="00D17D74">
        <w:t>r</w:t>
      </w:r>
      <w:r>
        <w:t xml:space="preserve"> ikke plantes på lysåbne naturarealer og på Natura 2000-områder. NST garanterede at der vil ikke ske plantninger, som strider mod den gældende lovgivning. </w:t>
      </w:r>
    </w:p>
    <w:p w:rsidR="00D17D74" w:rsidRDefault="00D17D74" w:rsidP="00AD55E6"/>
    <w:p w:rsidR="00AD55E6" w:rsidRDefault="00D17D74" w:rsidP="00AD55E6">
      <w:r>
        <w:t xml:space="preserve">En betragtning var at NST </w:t>
      </w:r>
      <w:r w:rsidR="00AD55E6">
        <w:t>nøje</w:t>
      </w:r>
      <w:r>
        <w:t xml:space="preserve"> bør</w:t>
      </w:r>
      <w:r w:rsidR="00AD55E6">
        <w:t xml:space="preserve"> overveje</w:t>
      </w:r>
      <w:r>
        <w:t>,</w:t>
      </w:r>
      <w:r w:rsidR="00AD55E6">
        <w:t xml:space="preserve"> hvor der plantes. Plantninger kan ødelægge de åbne vidder, som er vigtige for visse sjældne fugle. </w:t>
      </w:r>
    </w:p>
    <w:p w:rsidR="00D17D74" w:rsidRDefault="00D17D74" w:rsidP="00AD55E6"/>
    <w:p w:rsidR="00AD55E6" w:rsidRDefault="00AD55E6" w:rsidP="00AD55E6">
      <w:r>
        <w:t xml:space="preserve">Der blev spurgt til </w:t>
      </w:r>
      <w:r w:rsidR="008D67D0">
        <w:t>h</w:t>
      </w:r>
      <w:r>
        <w:t xml:space="preserve">vis ansvar det bliver at bekæmpe de invasive art. Det er NST’s ansvar. </w:t>
      </w:r>
    </w:p>
    <w:p w:rsidR="008D67D0" w:rsidRDefault="008D67D0" w:rsidP="00AD55E6"/>
    <w:p w:rsidR="00AD55E6" w:rsidRDefault="00AD55E6" w:rsidP="00AD55E6">
      <w:r>
        <w:t xml:space="preserve">Der blev spurgt til ophør af landbrugsdriften. NST fortalte at det drejer sig om relativt få arealer, som ligger spredt i området, </w:t>
      </w:r>
      <w:r w:rsidR="008D67D0">
        <w:t xml:space="preserve">og </w:t>
      </w:r>
      <w:r>
        <w:t>hvor flere arealer allerede er ved at udvikle si</w:t>
      </w:r>
      <w:r w:rsidR="00C90A0B">
        <w:t xml:space="preserve">g til natur som </w:t>
      </w:r>
      <w:r>
        <w:t xml:space="preserve">følge af en meget ekstensiv drift. </w:t>
      </w:r>
    </w:p>
    <w:p w:rsidR="008D67D0" w:rsidRDefault="008D67D0" w:rsidP="00AD55E6"/>
    <w:p w:rsidR="00AD55E6" w:rsidRDefault="00AD55E6" w:rsidP="00AD55E6">
      <w:r>
        <w:t>Det blev påpeget at projektbeskrivelsen er meget tynd på vandløbsområdet og at man ikke var enig i Miljøstyrelsens vurdering af trusselsniveauet for laks og stalling (NST har i projektbeskrivelsen angivet bevaringsstatus og trusler for arter og naturtyper som angivet i Miljøstyrelsens basisanalyse). Det blev således pointeret at det ikke er rigtigt at</w:t>
      </w:r>
      <w:r w:rsidR="008D67D0">
        <w:t xml:space="preserve"> laks og stalling ikke er truet</w:t>
      </w:r>
      <w:r>
        <w:t>. Derudover blev der udtrykt skuffelse over</w:t>
      </w:r>
      <w:r w:rsidR="00C90A0B">
        <w:t>,</w:t>
      </w:r>
      <w:r>
        <w:t xml:space="preserve"> at der ikke planlægges større i</w:t>
      </w:r>
      <w:r w:rsidR="00C90A0B">
        <w:t>ndsatser for Lilleåen og den</w:t>
      </w:r>
      <w:r>
        <w:t>s fiskebestand.</w:t>
      </w:r>
    </w:p>
    <w:p w:rsidR="008D67D0" w:rsidRDefault="008D67D0" w:rsidP="00AD55E6"/>
    <w:p w:rsidR="00AD55E6" w:rsidRDefault="008D67D0" w:rsidP="00AD55E6">
      <w:r>
        <w:t>Det blev p</w:t>
      </w:r>
      <w:r w:rsidR="00AD55E6">
        <w:t>åpeget fra flere sider</w:t>
      </w:r>
      <w:r w:rsidR="00C90A0B">
        <w:t>,</w:t>
      </w:r>
      <w:r w:rsidR="00AD55E6">
        <w:t xml:space="preserve"> at monitering er vigtig – særligt at der moniteres på områdets </w:t>
      </w:r>
      <w:r>
        <w:t xml:space="preserve">truede og </w:t>
      </w:r>
      <w:r w:rsidR="00AD55E6">
        <w:t xml:space="preserve">særlige arter. Vigtigt at der laves en baselinemonitering, så udviklingen kan måles/følges. Der blev talt om mulighederne for at ildsjæle og </w:t>
      </w:r>
      <w:r w:rsidR="00C90A0B">
        <w:t>Citizen</w:t>
      </w:r>
      <w:r w:rsidR="00AD55E6">
        <w:t xml:space="preserve"> science evt. kan indgå i en monitering evt. en særlig artsovervågning.</w:t>
      </w:r>
    </w:p>
    <w:p w:rsidR="00AD55E6" w:rsidRDefault="00AD55E6" w:rsidP="00AD55E6"/>
    <w:p w:rsidR="00AD55E6" w:rsidRPr="00CB54B3" w:rsidRDefault="00AD55E6" w:rsidP="00AD55E6">
      <w:pPr>
        <w:rPr>
          <w:b/>
        </w:rPr>
      </w:pPr>
      <w:r w:rsidRPr="00CB54B3">
        <w:rPr>
          <w:b/>
        </w:rPr>
        <w:t>Øvrigt:</w:t>
      </w:r>
    </w:p>
    <w:p w:rsidR="00AD55E6" w:rsidRDefault="00AD55E6" w:rsidP="00AD55E6">
      <w:r>
        <w:t xml:space="preserve">Der var en del positive tilbagemeldinger på NST’s udkast til projektbeskrivelse for </w:t>
      </w:r>
      <w:r w:rsidR="008B0383">
        <w:t>N</w:t>
      </w:r>
      <w:r>
        <w:t>aturnationalpark Stråsø.</w:t>
      </w:r>
    </w:p>
    <w:p w:rsidR="008D67D0" w:rsidRDefault="008D67D0" w:rsidP="00AD55E6"/>
    <w:p w:rsidR="00AD55E6" w:rsidRDefault="00AD55E6" w:rsidP="00AD55E6">
      <w:r>
        <w:t xml:space="preserve">Fra flere sider blev der kvitteret for en tidlig og konstruktiv inddragelse og der var et stort ønske om fortsat </w:t>
      </w:r>
      <w:r w:rsidR="00C90A0B">
        <w:t xml:space="preserve">lokal </w:t>
      </w:r>
      <w:r>
        <w:t xml:space="preserve">inddragelse. Der blev udtryk ønske om en </w:t>
      </w:r>
      <w:r>
        <w:lastRenderedPageBreak/>
        <w:t>følgegruppe evt. en fortsættelse af denne grup</w:t>
      </w:r>
      <w:r w:rsidR="008D67D0">
        <w:t xml:space="preserve">pe. </w:t>
      </w:r>
      <w:r>
        <w:t xml:space="preserve">Der blev </w:t>
      </w:r>
      <w:r w:rsidR="00C90A0B">
        <w:t xml:space="preserve">også </w:t>
      </w:r>
      <w:r>
        <w:t xml:space="preserve">stillet forslag om dannelse af ”Ståsøs Venner”.  </w:t>
      </w:r>
    </w:p>
    <w:p w:rsidR="008D67D0" w:rsidRDefault="008D67D0" w:rsidP="00AD55E6"/>
    <w:p w:rsidR="00AD55E6" w:rsidRDefault="00AD55E6" w:rsidP="00AD55E6">
      <w:r>
        <w:t>Det bør indskrives i projektbeskrivelsen</w:t>
      </w:r>
      <w:r w:rsidR="00C90A0B">
        <w:t>,</w:t>
      </w:r>
      <w:r>
        <w:t xml:space="preserve"> at den lokale inddragelse og dialog har været givtigt. </w:t>
      </w:r>
    </w:p>
    <w:p w:rsidR="00AD55E6" w:rsidRDefault="00AD55E6" w:rsidP="00AD55E6"/>
    <w:p w:rsidR="00AD55E6" w:rsidRPr="00AB5707" w:rsidRDefault="00AD55E6" w:rsidP="00AD55E6">
      <w:pPr>
        <w:rPr>
          <w:b/>
        </w:rPr>
      </w:pPr>
      <w:r w:rsidRPr="00AB5707">
        <w:rPr>
          <w:b/>
        </w:rPr>
        <w:t>Det videre forløb:</w:t>
      </w:r>
    </w:p>
    <w:p w:rsidR="00AD55E6" w:rsidRDefault="00AD55E6" w:rsidP="00AD55E6">
      <w:r>
        <w:t xml:space="preserve">Medlemmerne af den lokale projektgruppe opfordres til at fremsende input/bemærkninger til udkastet til projektbeskrivelsen for naturnationalpark Stråsø senest 7. januar 2022. </w:t>
      </w:r>
    </w:p>
    <w:p w:rsidR="008D67D0" w:rsidRDefault="008D67D0" w:rsidP="00AD55E6"/>
    <w:p w:rsidR="00AD55E6" w:rsidRDefault="00AD55E6" w:rsidP="00AD55E6">
      <w:r>
        <w:t>Herefter tilretter NST projektbeskrivelsen på baggrund af de modtagne input, hvorefter projektbeskrivelsen skal politisk godkendes. Herefter bliver projektforslaget sendt i offentlig høring.</w:t>
      </w:r>
    </w:p>
    <w:p w:rsidR="00AD55E6" w:rsidRDefault="00AD55E6" w:rsidP="00AD55E6"/>
    <w:p w:rsidR="00AD55E6" w:rsidRDefault="00AD55E6" w:rsidP="00AD55E6">
      <w:r>
        <w:t xml:space="preserve">NST takker for et godt møde og opfordrer medlemmerne af den lokale projektgruppe til at kontakte os, hvis der er spørgsmål. </w:t>
      </w:r>
    </w:p>
    <w:p w:rsidR="00AD55E6" w:rsidRDefault="00AD55E6" w:rsidP="00AD55E6"/>
    <w:p w:rsidR="00B55939" w:rsidRDefault="00B55939" w:rsidP="001A4D56">
      <w:pPr>
        <w:rPr>
          <w:b/>
          <w:szCs w:val="22"/>
        </w:rPr>
      </w:pPr>
    </w:p>
    <w:sectPr w:rsidR="00B55939" w:rsidSect="0048667B">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1D" w:rsidRDefault="00C67A1D">
      <w:r>
        <w:separator/>
      </w:r>
    </w:p>
  </w:endnote>
  <w:endnote w:type="continuationSeparator" w:id="0">
    <w:p w:rsidR="00C67A1D" w:rsidRDefault="00C6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93" w:rsidRDefault="00DF0493"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DF0493" w:rsidRDefault="00DF0493"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93" w:rsidRPr="001C6975" w:rsidRDefault="00DF0493"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D641CB">
      <w:rPr>
        <w:rStyle w:val="Sidetal"/>
        <w:noProof/>
      </w:rPr>
      <w:t>6</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93" w:rsidRPr="0052129F" w:rsidRDefault="00DF0493" w:rsidP="0052129F">
    <w:pPr>
      <w:pStyle w:val="Template-Address"/>
    </w:pPr>
    <w:bookmarkStart w:id="21" w:name="OFF_Institution"/>
    <w:bookmarkStart w:id="22" w:name="OFF_InstitutionHIF"/>
    <w:bookmarkStart w:id="23" w:name="XIF_MMFirstAddressLine"/>
    <w:r w:rsidRPr="0052129F">
      <w:t>Naturstyrelsen</w:t>
    </w:r>
    <w:bookmarkEnd w:id="21"/>
    <w:r w:rsidRPr="0052129F">
      <w:t xml:space="preserve"> </w:t>
    </w:r>
    <w:bookmarkEnd w:id="22"/>
    <w:r w:rsidRPr="0052129F">
      <w:t xml:space="preserve">• </w:t>
    </w:r>
    <w:bookmarkStart w:id="24" w:name="OFF_AddressA"/>
    <w:bookmarkStart w:id="25" w:name="OFF_AddressAHIF"/>
    <w:r w:rsidRPr="0052129F">
      <w:t>Gammel Landevej 35</w:t>
    </w:r>
    <w:bookmarkEnd w:id="24"/>
    <w:r w:rsidRPr="0052129F">
      <w:t xml:space="preserve"> </w:t>
    </w:r>
    <w:bookmarkEnd w:id="25"/>
    <w:r w:rsidRPr="0052129F">
      <w:t xml:space="preserve">• </w:t>
    </w:r>
    <w:bookmarkStart w:id="26" w:name="OFF_AddressB"/>
    <w:bookmarkStart w:id="27" w:name="OFF_AddressBHIF"/>
    <w:r w:rsidRPr="0052129F">
      <w:t>Sønderby</w:t>
    </w:r>
    <w:bookmarkEnd w:id="26"/>
    <w:r w:rsidRPr="0052129F">
      <w:t xml:space="preserve"> </w:t>
    </w:r>
    <w:bookmarkEnd w:id="27"/>
    <w:r w:rsidRPr="0052129F">
      <w:t xml:space="preserve">• </w:t>
    </w:r>
    <w:bookmarkStart w:id="28" w:name="OFF_AddressC"/>
    <w:bookmarkStart w:id="29" w:name="OFF_AddressCHIF"/>
    <w:r w:rsidRPr="0052129F">
      <w:t>Fabjerg</w:t>
    </w:r>
    <w:bookmarkEnd w:id="28"/>
    <w:r w:rsidRPr="0052129F">
      <w:t xml:space="preserve"> </w:t>
    </w:r>
    <w:bookmarkEnd w:id="29"/>
    <w:r w:rsidRPr="0052129F">
      <w:t xml:space="preserve">• </w:t>
    </w:r>
    <w:bookmarkStart w:id="30" w:name="OFF_AddressD"/>
    <w:bookmarkStart w:id="31" w:name="OFF_AddressDHIF"/>
    <w:r w:rsidRPr="0052129F">
      <w:t>7620</w:t>
    </w:r>
    <w:bookmarkEnd w:id="30"/>
    <w:r w:rsidRPr="0052129F">
      <w:t xml:space="preserve"> </w:t>
    </w:r>
    <w:bookmarkStart w:id="32" w:name="OFF_City"/>
    <w:r w:rsidRPr="0052129F">
      <w:t>Lemvig</w:t>
    </w:r>
    <w:bookmarkEnd w:id="32"/>
    <w:r w:rsidRPr="0052129F">
      <w:t xml:space="preserve"> </w:t>
    </w:r>
    <w:bookmarkEnd w:id="31"/>
  </w:p>
  <w:p w:rsidR="00DF0493" w:rsidRPr="004A0D0F" w:rsidRDefault="00DF0493" w:rsidP="0052129F">
    <w:pPr>
      <w:pStyle w:val="Template-Address"/>
      <w:rPr>
        <w:lang w:val="en-GB"/>
      </w:rPr>
    </w:pPr>
    <w:bookmarkStart w:id="33" w:name="LAN_Phone"/>
    <w:bookmarkStart w:id="34" w:name="OFF_PhoneHIF"/>
    <w:bookmarkStart w:id="35" w:name="XIF_MMSecondAddressLine"/>
    <w:bookmarkEnd w:id="23"/>
    <w:r w:rsidRPr="0052129F">
      <w:rPr>
        <w:lang w:val="en-GB"/>
      </w:rPr>
      <w:t>Tlf.</w:t>
    </w:r>
    <w:bookmarkEnd w:id="33"/>
    <w:r w:rsidRPr="0052129F">
      <w:rPr>
        <w:lang w:val="en-GB"/>
      </w:rPr>
      <w:t xml:space="preserve"> </w:t>
    </w:r>
    <w:bookmarkStart w:id="36" w:name="OFF_Phone"/>
    <w:r w:rsidRPr="0052129F">
      <w:rPr>
        <w:lang w:val="en-GB"/>
      </w:rPr>
      <w:t>72 54 30 00</w:t>
    </w:r>
    <w:bookmarkEnd w:id="36"/>
    <w:r w:rsidRPr="0052129F">
      <w:rPr>
        <w:lang w:val="en-GB"/>
      </w:rPr>
      <w:t xml:space="preserve"> </w:t>
    </w:r>
    <w:bookmarkEnd w:id="34"/>
    <w:r w:rsidRPr="0052129F">
      <w:rPr>
        <w:lang w:val="en-GB"/>
      </w:rPr>
      <w:t xml:space="preserve">• </w:t>
    </w:r>
    <w:bookmarkStart w:id="37" w:name="LAN_Fax"/>
    <w:bookmarkStart w:id="38" w:name="OFF_FaxHIF"/>
    <w:r w:rsidRPr="0052129F">
      <w:rPr>
        <w:lang w:val="en-GB"/>
      </w:rPr>
      <w:t>Fax</w:t>
    </w:r>
    <w:bookmarkEnd w:id="37"/>
    <w:r w:rsidRPr="0052129F">
      <w:rPr>
        <w:lang w:val="en-GB"/>
      </w:rPr>
      <w:t xml:space="preserve"> </w:t>
    </w:r>
    <w:bookmarkStart w:id="39" w:name="OFF_Fax"/>
    <w:r w:rsidRPr="0052129F">
      <w:rPr>
        <w:lang w:val="en-GB"/>
      </w:rPr>
      <w:t>33 32 22 01</w:t>
    </w:r>
    <w:bookmarkEnd w:id="39"/>
    <w:r w:rsidRPr="0052129F">
      <w:rPr>
        <w:lang w:val="en-GB"/>
      </w:rPr>
      <w:t xml:space="preserve"> </w:t>
    </w:r>
    <w:bookmarkEnd w:id="38"/>
    <w:r w:rsidRPr="0052129F">
      <w:rPr>
        <w:lang w:val="en-GB"/>
      </w:rPr>
      <w:t xml:space="preserve">• </w:t>
    </w:r>
    <w:bookmarkStart w:id="40" w:name="OFF_CVRHIF"/>
    <w:r w:rsidRPr="0052129F">
      <w:rPr>
        <w:lang w:val="en-GB"/>
      </w:rPr>
      <w:t xml:space="preserve">CVR </w:t>
    </w:r>
    <w:bookmarkStart w:id="41" w:name="OFF_CVR"/>
    <w:r w:rsidRPr="0052129F">
      <w:rPr>
        <w:lang w:val="en-GB"/>
      </w:rPr>
      <w:t>33157274</w:t>
    </w:r>
    <w:bookmarkEnd w:id="41"/>
    <w:r w:rsidRPr="0052129F">
      <w:rPr>
        <w:lang w:val="en-GB"/>
      </w:rPr>
      <w:t xml:space="preserve"> </w:t>
    </w:r>
    <w:bookmarkEnd w:id="40"/>
    <w:r w:rsidRPr="0052129F">
      <w:rPr>
        <w:lang w:val="en-GB"/>
      </w:rPr>
      <w:t xml:space="preserve">• </w:t>
    </w:r>
    <w:bookmarkStart w:id="42" w:name="OFF_EANHIF"/>
    <w:r w:rsidRPr="0052129F">
      <w:rPr>
        <w:lang w:val="en-GB"/>
      </w:rPr>
      <w:t xml:space="preserve">EAN </w:t>
    </w:r>
    <w:bookmarkStart w:id="43" w:name="OFF_EAN"/>
    <w:r w:rsidRPr="0052129F">
      <w:rPr>
        <w:lang w:val="en-GB"/>
      </w:rPr>
      <w:t>5798000860605</w:t>
    </w:r>
    <w:bookmarkEnd w:id="43"/>
    <w:r w:rsidRPr="0052129F">
      <w:rPr>
        <w:lang w:val="en-GB"/>
      </w:rPr>
      <w:t xml:space="preserve"> </w:t>
    </w:r>
    <w:bookmarkEnd w:id="42"/>
    <w:r w:rsidRPr="0052129F">
      <w:rPr>
        <w:lang w:val="en-GB"/>
      </w:rPr>
      <w:t xml:space="preserve">• </w:t>
    </w:r>
    <w:bookmarkStart w:id="44" w:name="OFF_Email"/>
    <w:bookmarkStart w:id="45" w:name="OFF_EmailHIF"/>
    <w:r w:rsidRPr="0052129F">
      <w:rPr>
        <w:lang w:val="en-GB"/>
      </w:rPr>
      <w:t>vjy@nst.dk</w:t>
    </w:r>
    <w:bookmarkEnd w:id="44"/>
    <w:r w:rsidRPr="0052129F">
      <w:rPr>
        <w:lang w:val="en-GB"/>
      </w:rPr>
      <w:t xml:space="preserve"> </w:t>
    </w:r>
    <w:bookmarkEnd w:id="45"/>
    <w:r w:rsidRPr="0052129F">
      <w:rPr>
        <w:lang w:val="en-GB"/>
      </w:rPr>
      <w:t xml:space="preserve">• </w:t>
    </w:r>
    <w:bookmarkStart w:id="46" w:name="OFF_Web"/>
    <w:bookmarkStart w:id="47" w:name="OFF_WebHIF"/>
    <w:r w:rsidRPr="0052129F">
      <w:rPr>
        <w:lang w:val="en-GB"/>
      </w:rPr>
      <w:t>www.nst.dk</w:t>
    </w:r>
    <w:bookmarkEnd w:id="46"/>
    <w:r w:rsidRPr="0052129F">
      <w:rPr>
        <w:lang w:val="en-GB"/>
      </w:rPr>
      <w:t xml:space="preserve"> </w:t>
    </w:r>
    <w:bookmarkEnd w:id="35"/>
    <w:bookmarkEnd w:id="47"/>
  </w:p>
  <w:p w:rsidR="00DF0493" w:rsidRPr="0052129F" w:rsidRDefault="00DF0493" w:rsidP="0052129F">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1D" w:rsidRDefault="00C67A1D">
      <w:r>
        <w:separator/>
      </w:r>
    </w:p>
  </w:footnote>
  <w:footnote w:type="continuationSeparator" w:id="0">
    <w:p w:rsidR="00C67A1D" w:rsidRDefault="00C6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93" w:rsidRDefault="00DF0493">
    <w:pPr>
      <w:pStyle w:val="Sidehoved"/>
    </w:pPr>
    <w:bookmarkStart w:id="1" w:name="BIT_PrimaryHeader"/>
  </w:p>
  <w:bookmarkEnd w:id="1"/>
  <w:p w:rsidR="00DF0493" w:rsidRDefault="00DF049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93" w:rsidRPr="008A7CA7" w:rsidRDefault="00DF0493" w:rsidP="0052129F">
    <w:pPr>
      <w:rPr>
        <w:lang w:val="en-GB"/>
      </w:rPr>
    </w:pPr>
    <w:bookmarkStart w:id="2" w:name="BIT_DocumentName"/>
    <w:bookmarkEnd w:id="2"/>
    <w:r>
      <w:rPr>
        <w:noProof/>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7626" cy="527050"/>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6" cy="527050"/>
                  </a:xfrm>
                  <a:prstGeom prst="rect">
                    <a:avLst/>
                  </a:prstGeom>
                </pic:spPr>
              </pic:pic>
            </a:graphicData>
          </a:graphic>
          <wp14:sizeRelH relativeFrom="page">
            <wp14:pctWidth>0</wp14:pctWidth>
          </wp14:sizeRelH>
          <wp14:sizeRelV relativeFrom="page">
            <wp14:pctHeight>0</wp14:pctHeight>
          </wp14:sizeRelV>
        </wp:anchor>
      </w:drawing>
    </w:r>
    <w:r w:rsidRPr="008A7CA7">
      <w:rPr>
        <w:noProof/>
      </w:rPr>
      <mc:AlternateContent>
        <mc:Choice Requires="wps">
          <w:drawing>
            <wp:anchor distT="0" distB="0" distL="114300" distR="114300" simplePos="0" relativeHeight="251659776" behindDoc="0" locked="1" layoutInCell="1" allowOverlap="1" wp14:anchorId="5B5C3A6D" wp14:editId="7C3A4A80">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DF0493">
                            <w:trPr>
                              <w:cantSplit/>
                              <w:trHeight w:val="2778"/>
                            </w:trPr>
                            <w:tc>
                              <w:tcPr>
                                <w:tcW w:w="2755" w:type="dxa"/>
                                <w:tcMar>
                                  <w:top w:w="34" w:type="dxa"/>
                                  <w:left w:w="0" w:type="dxa"/>
                                  <w:bottom w:w="28" w:type="dxa"/>
                                  <w:right w:w="0" w:type="dxa"/>
                                </w:tcMar>
                              </w:tcPr>
                              <w:p w:rsidR="00DF0493" w:rsidRPr="0052129F" w:rsidRDefault="00DF0493">
                                <w:pPr>
                                  <w:pStyle w:val="Kolofontekst"/>
                                </w:pPr>
                                <w:bookmarkStart w:id="3" w:name="OFF_Department"/>
                                <w:bookmarkStart w:id="4" w:name="OFF_DepartmentHIF"/>
                                <w:r w:rsidRPr="0052129F">
                                  <w:t>Vestjylland</w:t>
                                </w:r>
                                <w:bookmarkEnd w:id="3"/>
                              </w:p>
                              <w:p w:rsidR="00DF0493" w:rsidRPr="0052129F" w:rsidRDefault="00DF0493">
                                <w:pPr>
                                  <w:pStyle w:val="Kolofontekst"/>
                                  <w:rPr>
                                    <w:vanish/>
                                  </w:rPr>
                                </w:pPr>
                                <w:bookmarkStart w:id="5" w:name="LAN_CaseNo"/>
                                <w:bookmarkStart w:id="6" w:name="sagsnrHIF"/>
                                <w:bookmarkEnd w:id="4"/>
                                <w:r w:rsidRPr="0052129F">
                                  <w:rPr>
                                    <w:vanish/>
                                  </w:rPr>
                                  <w:t>J.nr.</w:t>
                                </w:r>
                                <w:bookmarkEnd w:id="5"/>
                                <w:r w:rsidRPr="0052129F">
                                  <w:rPr>
                                    <w:vanish/>
                                  </w:rPr>
                                  <w:t xml:space="preserve"> </w:t>
                                </w:r>
                                <w:bookmarkStart w:id="7" w:name="sagsnr"/>
                                <w:bookmarkEnd w:id="7"/>
                              </w:p>
                              <w:p w:rsidR="00DF0493" w:rsidRPr="0052129F" w:rsidRDefault="00DF0493">
                                <w:pPr>
                                  <w:pStyle w:val="Kolofontekst"/>
                                </w:pPr>
                                <w:bookmarkStart w:id="8" w:name="LAN_Ref"/>
                                <w:bookmarkStart w:id="9" w:name="USR_InitialsHIF"/>
                                <w:bookmarkEnd w:id="6"/>
                                <w:r w:rsidRPr="0052129F">
                                  <w:t>Ref.</w:t>
                                </w:r>
                                <w:bookmarkEnd w:id="8"/>
                                <w:r w:rsidRPr="0052129F">
                                  <w:t xml:space="preserve"> </w:t>
                                </w:r>
                                <w:bookmarkStart w:id="10" w:name="USR_Initials"/>
                                <w:r w:rsidRPr="0052129F">
                                  <w:t>TICMP</w:t>
                                </w:r>
                                <w:bookmarkEnd w:id="10"/>
                              </w:p>
                              <w:p w:rsidR="00DF0493" w:rsidRDefault="00AD55E6" w:rsidP="00FA6F97">
                                <w:pPr>
                                  <w:pStyle w:val="Kolofontekst"/>
                                </w:pPr>
                                <w:bookmarkStart w:id="11" w:name="FLD_DocumentDate"/>
                                <w:bookmarkEnd w:id="9"/>
                                <w:r>
                                  <w:t>Den 17. december</w:t>
                                </w:r>
                                <w:r w:rsidR="00DF0493">
                                  <w:t xml:space="preserve"> 2021</w:t>
                                </w:r>
                                <w:bookmarkEnd w:id="11"/>
                              </w:p>
                            </w:tc>
                          </w:tr>
                        </w:tbl>
                        <w:p w:rsidR="00DF0493" w:rsidRDefault="00DF0493" w:rsidP="0052129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C3A6D"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77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DF0493">
                      <w:trPr>
                        <w:cantSplit/>
                        <w:trHeight w:val="2778"/>
                      </w:trPr>
                      <w:tc>
                        <w:tcPr>
                          <w:tcW w:w="2755" w:type="dxa"/>
                          <w:tcMar>
                            <w:top w:w="34" w:type="dxa"/>
                            <w:left w:w="0" w:type="dxa"/>
                            <w:bottom w:w="28" w:type="dxa"/>
                            <w:right w:w="0" w:type="dxa"/>
                          </w:tcMar>
                        </w:tcPr>
                        <w:p w:rsidR="00DF0493" w:rsidRPr="0052129F" w:rsidRDefault="00DF0493">
                          <w:pPr>
                            <w:pStyle w:val="Kolofontekst"/>
                          </w:pPr>
                          <w:bookmarkStart w:id="12" w:name="OFF_Department"/>
                          <w:bookmarkStart w:id="13" w:name="OFF_DepartmentHIF"/>
                          <w:r w:rsidRPr="0052129F">
                            <w:t>Vestjylland</w:t>
                          </w:r>
                          <w:bookmarkEnd w:id="12"/>
                        </w:p>
                        <w:p w:rsidR="00DF0493" w:rsidRPr="0052129F" w:rsidRDefault="00DF0493">
                          <w:pPr>
                            <w:pStyle w:val="Kolofontekst"/>
                            <w:rPr>
                              <w:vanish/>
                            </w:rPr>
                          </w:pPr>
                          <w:bookmarkStart w:id="14" w:name="LAN_CaseNo"/>
                          <w:bookmarkStart w:id="15" w:name="sagsnrHIF"/>
                          <w:bookmarkEnd w:id="13"/>
                          <w:r w:rsidRPr="0052129F">
                            <w:rPr>
                              <w:vanish/>
                            </w:rPr>
                            <w:t>J.nr.</w:t>
                          </w:r>
                          <w:bookmarkEnd w:id="14"/>
                          <w:r w:rsidRPr="0052129F">
                            <w:rPr>
                              <w:vanish/>
                            </w:rPr>
                            <w:t xml:space="preserve"> </w:t>
                          </w:r>
                          <w:bookmarkStart w:id="16" w:name="sagsnr"/>
                          <w:bookmarkEnd w:id="16"/>
                        </w:p>
                        <w:p w:rsidR="00DF0493" w:rsidRPr="0052129F" w:rsidRDefault="00DF0493">
                          <w:pPr>
                            <w:pStyle w:val="Kolofontekst"/>
                          </w:pPr>
                          <w:bookmarkStart w:id="17" w:name="LAN_Ref"/>
                          <w:bookmarkStart w:id="18" w:name="USR_InitialsHIF"/>
                          <w:bookmarkEnd w:id="15"/>
                          <w:r w:rsidRPr="0052129F">
                            <w:t>Ref.</w:t>
                          </w:r>
                          <w:bookmarkEnd w:id="17"/>
                          <w:r w:rsidRPr="0052129F">
                            <w:t xml:space="preserve"> </w:t>
                          </w:r>
                          <w:bookmarkStart w:id="19" w:name="USR_Initials"/>
                          <w:r w:rsidRPr="0052129F">
                            <w:t>TICMP</w:t>
                          </w:r>
                          <w:bookmarkEnd w:id="19"/>
                        </w:p>
                        <w:p w:rsidR="00DF0493" w:rsidRDefault="00AD55E6" w:rsidP="00FA6F97">
                          <w:pPr>
                            <w:pStyle w:val="Kolofontekst"/>
                          </w:pPr>
                          <w:bookmarkStart w:id="20" w:name="FLD_DocumentDate"/>
                          <w:bookmarkEnd w:id="18"/>
                          <w:r>
                            <w:t>Den 17. december</w:t>
                          </w:r>
                          <w:r w:rsidR="00DF0493">
                            <w:t xml:space="preserve"> 2021</w:t>
                          </w:r>
                          <w:bookmarkEnd w:id="20"/>
                        </w:p>
                      </w:tc>
                    </w:tr>
                  </w:tbl>
                  <w:p w:rsidR="00DF0493" w:rsidRDefault="00DF0493" w:rsidP="0052129F"/>
                </w:txbxContent>
              </v:textbox>
              <w10:wrap anchorx="margin" anchory="page"/>
              <w10:anchorlock/>
            </v:shape>
          </w:pict>
        </mc:Fallback>
      </mc:AlternateContent>
    </w:r>
  </w:p>
  <w:p w:rsidR="00DF0493" w:rsidRDefault="00DF0493"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6E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B7747D"/>
    <w:multiLevelType w:val="multilevel"/>
    <w:tmpl w:val="0964B70E"/>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26A6604B"/>
    <w:multiLevelType w:val="hybridMultilevel"/>
    <w:tmpl w:val="E2CAE2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E34414B"/>
    <w:multiLevelType w:val="multilevel"/>
    <w:tmpl w:val="7E20F6C6"/>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0875EB"/>
    <w:multiLevelType w:val="hybridMultilevel"/>
    <w:tmpl w:val="061A596E"/>
    <w:lvl w:ilvl="0" w:tplc="A16C545A">
      <w:numFmt w:val="bullet"/>
      <w:lvlText w:val="-"/>
      <w:lvlJc w:val="left"/>
      <w:pPr>
        <w:ind w:left="720" w:hanging="360"/>
      </w:pPr>
      <w:rPr>
        <w:rFonts w:ascii="Georgia" w:eastAsia="Times New Roman" w:hAnsi="Georgia" w:cs="Times New Roman"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4D19F9"/>
    <w:multiLevelType w:val="hybridMultilevel"/>
    <w:tmpl w:val="38104458"/>
    <w:lvl w:ilvl="0" w:tplc="A16C545A">
      <w:numFmt w:val="bullet"/>
      <w:lvlText w:val="-"/>
      <w:lvlJc w:val="left"/>
      <w:pPr>
        <w:ind w:left="720" w:hanging="360"/>
      </w:pPr>
      <w:rPr>
        <w:rFonts w:ascii="Georgia" w:eastAsia="Times New Roman" w:hAnsi="Georgia" w:cs="Times New Roman"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10"/>
  </w:num>
  <w:num w:numId="12">
    <w:abstractNumId w:val="18"/>
  </w:num>
  <w:num w:numId="13">
    <w:abstractNumId w:val="15"/>
  </w:num>
  <w:num w:numId="14">
    <w:abstractNumId w:val="8"/>
  </w:num>
  <w:num w:numId="15">
    <w:abstractNumId w:val="16"/>
  </w:num>
  <w:num w:numId="16">
    <w:abstractNumId w:val="17"/>
  </w:num>
  <w:num w:numId="17">
    <w:abstractNumId w:val="1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9F"/>
    <w:rsid w:val="00002EA0"/>
    <w:rsid w:val="00003636"/>
    <w:rsid w:val="000053AE"/>
    <w:rsid w:val="00005FAA"/>
    <w:rsid w:val="0001457C"/>
    <w:rsid w:val="0001528D"/>
    <w:rsid w:val="000166A0"/>
    <w:rsid w:val="00017A52"/>
    <w:rsid w:val="00020D20"/>
    <w:rsid w:val="00030051"/>
    <w:rsid w:val="00037106"/>
    <w:rsid w:val="00037E7E"/>
    <w:rsid w:val="000448DF"/>
    <w:rsid w:val="00053C06"/>
    <w:rsid w:val="00060BC5"/>
    <w:rsid w:val="00062AE7"/>
    <w:rsid w:val="000647F2"/>
    <w:rsid w:val="00066276"/>
    <w:rsid w:val="00066A0C"/>
    <w:rsid w:val="00070BA1"/>
    <w:rsid w:val="00073466"/>
    <w:rsid w:val="000744FF"/>
    <w:rsid w:val="00074F1A"/>
    <w:rsid w:val="000758FD"/>
    <w:rsid w:val="00082404"/>
    <w:rsid w:val="000825EC"/>
    <w:rsid w:val="00096AA1"/>
    <w:rsid w:val="000A17CD"/>
    <w:rsid w:val="000A1C92"/>
    <w:rsid w:val="000A26F5"/>
    <w:rsid w:val="000A7219"/>
    <w:rsid w:val="000B26E7"/>
    <w:rsid w:val="000B2E5E"/>
    <w:rsid w:val="000B5461"/>
    <w:rsid w:val="000C0294"/>
    <w:rsid w:val="000C0594"/>
    <w:rsid w:val="000C13E6"/>
    <w:rsid w:val="000C19D8"/>
    <w:rsid w:val="000C3D52"/>
    <w:rsid w:val="000C45B7"/>
    <w:rsid w:val="000C62D3"/>
    <w:rsid w:val="000D0F4C"/>
    <w:rsid w:val="000D1CF4"/>
    <w:rsid w:val="000D5FBF"/>
    <w:rsid w:val="000D600E"/>
    <w:rsid w:val="000E179B"/>
    <w:rsid w:val="000E3992"/>
    <w:rsid w:val="000E60D2"/>
    <w:rsid w:val="000E717B"/>
    <w:rsid w:val="000F0B81"/>
    <w:rsid w:val="000F62CA"/>
    <w:rsid w:val="00103018"/>
    <w:rsid w:val="00104CB1"/>
    <w:rsid w:val="001062D0"/>
    <w:rsid w:val="00114DE6"/>
    <w:rsid w:val="00115A4A"/>
    <w:rsid w:val="001210A9"/>
    <w:rsid w:val="001354CC"/>
    <w:rsid w:val="0014150F"/>
    <w:rsid w:val="00144670"/>
    <w:rsid w:val="0014481C"/>
    <w:rsid w:val="0014616C"/>
    <w:rsid w:val="00150899"/>
    <w:rsid w:val="00152CB8"/>
    <w:rsid w:val="00155CD9"/>
    <w:rsid w:val="00156908"/>
    <w:rsid w:val="00160721"/>
    <w:rsid w:val="001715B4"/>
    <w:rsid w:val="001743E7"/>
    <w:rsid w:val="001913EA"/>
    <w:rsid w:val="00192268"/>
    <w:rsid w:val="001A4D56"/>
    <w:rsid w:val="001A58BF"/>
    <w:rsid w:val="001A5AA1"/>
    <w:rsid w:val="001A6CB5"/>
    <w:rsid w:val="001A7E33"/>
    <w:rsid w:val="001A7E4B"/>
    <w:rsid w:val="001B3BBD"/>
    <w:rsid w:val="001B3F10"/>
    <w:rsid w:val="001B72A9"/>
    <w:rsid w:val="001C2544"/>
    <w:rsid w:val="001C417D"/>
    <w:rsid w:val="001C4328"/>
    <w:rsid w:val="001C6975"/>
    <w:rsid w:val="001C7630"/>
    <w:rsid w:val="001D1196"/>
    <w:rsid w:val="001D1633"/>
    <w:rsid w:val="001D19D8"/>
    <w:rsid w:val="001D60E7"/>
    <w:rsid w:val="001E38EF"/>
    <w:rsid w:val="001E63D8"/>
    <w:rsid w:val="001E7F16"/>
    <w:rsid w:val="001F1D3C"/>
    <w:rsid w:val="001F3A47"/>
    <w:rsid w:val="001F3F27"/>
    <w:rsid w:val="001F4387"/>
    <w:rsid w:val="001F763E"/>
    <w:rsid w:val="00200B86"/>
    <w:rsid w:val="0020134B"/>
    <w:rsid w:val="0020402C"/>
    <w:rsid w:val="002044E3"/>
    <w:rsid w:val="00204BF4"/>
    <w:rsid w:val="00211AC9"/>
    <w:rsid w:val="00212497"/>
    <w:rsid w:val="002239C6"/>
    <w:rsid w:val="00224200"/>
    <w:rsid w:val="00225534"/>
    <w:rsid w:val="00235C1F"/>
    <w:rsid w:val="002366E2"/>
    <w:rsid w:val="002471C2"/>
    <w:rsid w:val="002629A8"/>
    <w:rsid w:val="002639DB"/>
    <w:rsid w:val="00264240"/>
    <w:rsid w:val="002654F9"/>
    <w:rsid w:val="00267F76"/>
    <w:rsid w:val="0027546B"/>
    <w:rsid w:val="00282597"/>
    <w:rsid w:val="0028260B"/>
    <w:rsid w:val="00283D52"/>
    <w:rsid w:val="00284176"/>
    <w:rsid w:val="00293240"/>
    <w:rsid w:val="002933E6"/>
    <w:rsid w:val="00295AFF"/>
    <w:rsid w:val="0029629D"/>
    <w:rsid w:val="002A29B1"/>
    <w:rsid w:val="002A7860"/>
    <w:rsid w:val="002C042D"/>
    <w:rsid w:val="002C2EC0"/>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D66"/>
    <w:rsid w:val="00345FA9"/>
    <w:rsid w:val="00350582"/>
    <w:rsid w:val="003533EF"/>
    <w:rsid w:val="00353B4E"/>
    <w:rsid w:val="003558D9"/>
    <w:rsid w:val="00357088"/>
    <w:rsid w:val="00362EAC"/>
    <w:rsid w:val="00365BC4"/>
    <w:rsid w:val="0038083C"/>
    <w:rsid w:val="003819FF"/>
    <w:rsid w:val="00385C06"/>
    <w:rsid w:val="00386D0C"/>
    <w:rsid w:val="00390A5B"/>
    <w:rsid w:val="003A3350"/>
    <w:rsid w:val="003A3369"/>
    <w:rsid w:val="003A44A9"/>
    <w:rsid w:val="003B5AA3"/>
    <w:rsid w:val="003B5EC7"/>
    <w:rsid w:val="003B6C74"/>
    <w:rsid w:val="003C67E6"/>
    <w:rsid w:val="003D3CB2"/>
    <w:rsid w:val="003D518E"/>
    <w:rsid w:val="003E06B4"/>
    <w:rsid w:val="003E09D1"/>
    <w:rsid w:val="003E1377"/>
    <w:rsid w:val="003E2D8F"/>
    <w:rsid w:val="003E3617"/>
    <w:rsid w:val="003F0D75"/>
    <w:rsid w:val="003F135B"/>
    <w:rsid w:val="003F6752"/>
    <w:rsid w:val="00400043"/>
    <w:rsid w:val="0040506D"/>
    <w:rsid w:val="00406784"/>
    <w:rsid w:val="00406AF1"/>
    <w:rsid w:val="00407A11"/>
    <w:rsid w:val="00407C2F"/>
    <w:rsid w:val="004126D3"/>
    <w:rsid w:val="0041385B"/>
    <w:rsid w:val="00414BA2"/>
    <w:rsid w:val="00415BC0"/>
    <w:rsid w:val="004208E6"/>
    <w:rsid w:val="004232F9"/>
    <w:rsid w:val="00433751"/>
    <w:rsid w:val="00433A1E"/>
    <w:rsid w:val="00440668"/>
    <w:rsid w:val="004421D7"/>
    <w:rsid w:val="00443A57"/>
    <w:rsid w:val="00447B83"/>
    <w:rsid w:val="00450475"/>
    <w:rsid w:val="004543AD"/>
    <w:rsid w:val="00454DB8"/>
    <w:rsid w:val="00456FD5"/>
    <w:rsid w:val="00457882"/>
    <w:rsid w:val="00460B5A"/>
    <w:rsid w:val="0046600E"/>
    <w:rsid w:val="00467E79"/>
    <w:rsid w:val="00467F8E"/>
    <w:rsid w:val="0047033E"/>
    <w:rsid w:val="00475CCC"/>
    <w:rsid w:val="004764BE"/>
    <w:rsid w:val="00476722"/>
    <w:rsid w:val="00481EEB"/>
    <w:rsid w:val="004830C6"/>
    <w:rsid w:val="0048414C"/>
    <w:rsid w:val="0048667B"/>
    <w:rsid w:val="00486F50"/>
    <w:rsid w:val="0049038B"/>
    <w:rsid w:val="00495993"/>
    <w:rsid w:val="004A3AAA"/>
    <w:rsid w:val="004A4315"/>
    <w:rsid w:val="004B5995"/>
    <w:rsid w:val="004B5AC3"/>
    <w:rsid w:val="004B6A8B"/>
    <w:rsid w:val="004C0742"/>
    <w:rsid w:val="004C237E"/>
    <w:rsid w:val="004C491E"/>
    <w:rsid w:val="004C63FE"/>
    <w:rsid w:val="004D0F9E"/>
    <w:rsid w:val="004D23C9"/>
    <w:rsid w:val="004D6645"/>
    <w:rsid w:val="004E33EF"/>
    <w:rsid w:val="004E562B"/>
    <w:rsid w:val="004E642A"/>
    <w:rsid w:val="004E7C82"/>
    <w:rsid w:val="004F7C92"/>
    <w:rsid w:val="005009DC"/>
    <w:rsid w:val="00500EFC"/>
    <w:rsid w:val="00501E2E"/>
    <w:rsid w:val="0050524A"/>
    <w:rsid w:val="0050687B"/>
    <w:rsid w:val="00510F99"/>
    <w:rsid w:val="0051781E"/>
    <w:rsid w:val="00520971"/>
    <w:rsid w:val="0052129F"/>
    <w:rsid w:val="005267CB"/>
    <w:rsid w:val="00531869"/>
    <w:rsid w:val="00535B7D"/>
    <w:rsid w:val="00547B2E"/>
    <w:rsid w:val="005535DB"/>
    <w:rsid w:val="005543C3"/>
    <w:rsid w:val="00554FAA"/>
    <w:rsid w:val="005573A2"/>
    <w:rsid w:val="00557ABD"/>
    <w:rsid w:val="0056173A"/>
    <w:rsid w:val="00561B2B"/>
    <w:rsid w:val="005630B4"/>
    <w:rsid w:val="00563773"/>
    <w:rsid w:val="005650F2"/>
    <w:rsid w:val="005672CB"/>
    <w:rsid w:val="0057202E"/>
    <w:rsid w:val="00576B90"/>
    <w:rsid w:val="00580FE6"/>
    <w:rsid w:val="0058155D"/>
    <w:rsid w:val="00590A5B"/>
    <w:rsid w:val="00590C13"/>
    <w:rsid w:val="0059175F"/>
    <w:rsid w:val="0059560E"/>
    <w:rsid w:val="00596C25"/>
    <w:rsid w:val="005973C1"/>
    <w:rsid w:val="005A01E1"/>
    <w:rsid w:val="005A0290"/>
    <w:rsid w:val="005A1F29"/>
    <w:rsid w:val="005A29CB"/>
    <w:rsid w:val="005A50B9"/>
    <w:rsid w:val="005A54D7"/>
    <w:rsid w:val="005C1350"/>
    <w:rsid w:val="005C51A1"/>
    <w:rsid w:val="005D2B26"/>
    <w:rsid w:val="005D3CF2"/>
    <w:rsid w:val="005D543F"/>
    <w:rsid w:val="005D7152"/>
    <w:rsid w:val="005E1915"/>
    <w:rsid w:val="005E352B"/>
    <w:rsid w:val="005E4484"/>
    <w:rsid w:val="005E4916"/>
    <w:rsid w:val="005E77EF"/>
    <w:rsid w:val="005F172E"/>
    <w:rsid w:val="005F46C2"/>
    <w:rsid w:val="005F5A0B"/>
    <w:rsid w:val="005F61FB"/>
    <w:rsid w:val="00604DC5"/>
    <w:rsid w:val="006067F0"/>
    <w:rsid w:val="006079D5"/>
    <w:rsid w:val="00610541"/>
    <w:rsid w:val="00610A43"/>
    <w:rsid w:val="00612296"/>
    <w:rsid w:val="006161E8"/>
    <w:rsid w:val="00616C89"/>
    <w:rsid w:val="00620CB7"/>
    <w:rsid w:val="006217FF"/>
    <w:rsid w:val="00623A75"/>
    <w:rsid w:val="0063273A"/>
    <w:rsid w:val="00632DB3"/>
    <w:rsid w:val="00632EB9"/>
    <w:rsid w:val="006405C6"/>
    <w:rsid w:val="00641AE1"/>
    <w:rsid w:val="00655780"/>
    <w:rsid w:val="00656763"/>
    <w:rsid w:val="00656C96"/>
    <w:rsid w:val="006665A1"/>
    <w:rsid w:val="006706E8"/>
    <w:rsid w:val="0067771A"/>
    <w:rsid w:val="00684B85"/>
    <w:rsid w:val="00684B87"/>
    <w:rsid w:val="0068783F"/>
    <w:rsid w:val="00696E85"/>
    <w:rsid w:val="006A18C5"/>
    <w:rsid w:val="006B0AF1"/>
    <w:rsid w:val="006B4DB1"/>
    <w:rsid w:val="006D059A"/>
    <w:rsid w:val="006D09A7"/>
    <w:rsid w:val="006D53FF"/>
    <w:rsid w:val="006E385D"/>
    <w:rsid w:val="006E7F1D"/>
    <w:rsid w:val="006F0FCC"/>
    <w:rsid w:val="006F3EB3"/>
    <w:rsid w:val="006F4DCD"/>
    <w:rsid w:val="00702FF2"/>
    <w:rsid w:val="00703B66"/>
    <w:rsid w:val="00703F04"/>
    <w:rsid w:val="00705800"/>
    <w:rsid w:val="00705EAB"/>
    <w:rsid w:val="00707778"/>
    <w:rsid w:val="007120F5"/>
    <w:rsid w:val="00720A9C"/>
    <w:rsid w:val="00723455"/>
    <w:rsid w:val="00724762"/>
    <w:rsid w:val="00724D6D"/>
    <w:rsid w:val="0073474C"/>
    <w:rsid w:val="0073754C"/>
    <w:rsid w:val="0074716F"/>
    <w:rsid w:val="0074737F"/>
    <w:rsid w:val="00751E72"/>
    <w:rsid w:val="00752159"/>
    <w:rsid w:val="00752D9B"/>
    <w:rsid w:val="00753673"/>
    <w:rsid w:val="007540BD"/>
    <w:rsid w:val="00762205"/>
    <w:rsid w:val="0076323D"/>
    <w:rsid w:val="00764201"/>
    <w:rsid w:val="00777D73"/>
    <w:rsid w:val="007830BE"/>
    <w:rsid w:val="0078646D"/>
    <w:rsid w:val="007912B3"/>
    <w:rsid w:val="0079238D"/>
    <w:rsid w:val="0079347A"/>
    <w:rsid w:val="007940C9"/>
    <w:rsid w:val="007944C5"/>
    <w:rsid w:val="00796312"/>
    <w:rsid w:val="00797F2E"/>
    <w:rsid w:val="007A50BD"/>
    <w:rsid w:val="007B1B23"/>
    <w:rsid w:val="007B21FA"/>
    <w:rsid w:val="007B2ADE"/>
    <w:rsid w:val="007B3940"/>
    <w:rsid w:val="007D492E"/>
    <w:rsid w:val="007D6B7A"/>
    <w:rsid w:val="007E0C49"/>
    <w:rsid w:val="007E3A3B"/>
    <w:rsid w:val="007E51F2"/>
    <w:rsid w:val="007E5E97"/>
    <w:rsid w:val="007E7688"/>
    <w:rsid w:val="007F4A4B"/>
    <w:rsid w:val="007F770C"/>
    <w:rsid w:val="00802CB9"/>
    <w:rsid w:val="00807BA4"/>
    <w:rsid w:val="008124E9"/>
    <w:rsid w:val="00816558"/>
    <w:rsid w:val="008171CC"/>
    <w:rsid w:val="00821133"/>
    <w:rsid w:val="008324B0"/>
    <w:rsid w:val="00833A82"/>
    <w:rsid w:val="008407EC"/>
    <w:rsid w:val="0084333E"/>
    <w:rsid w:val="0084379B"/>
    <w:rsid w:val="00844CA9"/>
    <w:rsid w:val="00847491"/>
    <w:rsid w:val="00850194"/>
    <w:rsid w:val="008559E9"/>
    <w:rsid w:val="00860D2C"/>
    <w:rsid w:val="00861CBA"/>
    <w:rsid w:val="00863B4C"/>
    <w:rsid w:val="0086736A"/>
    <w:rsid w:val="00872AC0"/>
    <w:rsid w:val="00875531"/>
    <w:rsid w:val="008755B8"/>
    <w:rsid w:val="00882741"/>
    <w:rsid w:val="00884AFA"/>
    <w:rsid w:val="00892B13"/>
    <w:rsid w:val="0089336F"/>
    <w:rsid w:val="008A1C6B"/>
    <w:rsid w:val="008A7690"/>
    <w:rsid w:val="008B0383"/>
    <w:rsid w:val="008B1B83"/>
    <w:rsid w:val="008B3ADA"/>
    <w:rsid w:val="008C5F4A"/>
    <w:rsid w:val="008D1674"/>
    <w:rsid w:val="008D67D0"/>
    <w:rsid w:val="008E3990"/>
    <w:rsid w:val="008F272E"/>
    <w:rsid w:val="008F6B2B"/>
    <w:rsid w:val="008F7046"/>
    <w:rsid w:val="00902752"/>
    <w:rsid w:val="00905C37"/>
    <w:rsid w:val="00906916"/>
    <w:rsid w:val="009231C3"/>
    <w:rsid w:val="0092514B"/>
    <w:rsid w:val="009264AA"/>
    <w:rsid w:val="00943F14"/>
    <w:rsid w:val="00944EE8"/>
    <w:rsid w:val="0094525D"/>
    <w:rsid w:val="009461F0"/>
    <w:rsid w:val="009601F5"/>
    <w:rsid w:val="0096218A"/>
    <w:rsid w:val="00963E43"/>
    <w:rsid w:val="00970F21"/>
    <w:rsid w:val="00974B6E"/>
    <w:rsid w:val="00975F3B"/>
    <w:rsid w:val="0098382A"/>
    <w:rsid w:val="009900AF"/>
    <w:rsid w:val="009943CD"/>
    <w:rsid w:val="00994E91"/>
    <w:rsid w:val="009A55C1"/>
    <w:rsid w:val="009C37F8"/>
    <w:rsid w:val="009C6BB2"/>
    <w:rsid w:val="009E27B6"/>
    <w:rsid w:val="009E46B7"/>
    <w:rsid w:val="009E5358"/>
    <w:rsid w:val="009E7920"/>
    <w:rsid w:val="009F086E"/>
    <w:rsid w:val="009F368F"/>
    <w:rsid w:val="009F4367"/>
    <w:rsid w:val="009F4EB5"/>
    <w:rsid w:val="009F7033"/>
    <w:rsid w:val="00A011F0"/>
    <w:rsid w:val="00A02EB7"/>
    <w:rsid w:val="00A03CE6"/>
    <w:rsid w:val="00A03E48"/>
    <w:rsid w:val="00A11F5A"/>
    <w:rsid w:val="00A158CB"/>
    <w:rsid w:val="00A24A07"/>
    <w:rsid w:val="00A2540E"/>
    <w:rsid w:val="00A255A6"/>
    <w:rsid w:val="00A34B40"/>
    <w:rsid w:val="00A36292"/>
    <w:rsid w:val="00A36D64"/>
    <w:rsid w:val="00A3749F"/>
    <w:rsid w:val="00A44A6B"/>
    <w:rsid w:val="00A51DBA"/>
    <w:rsid w:val="00A5408B"/>
    <w:rsid w:val="00A548D4"/>
    <w:rsid w:val="00A556CE"/>
    <w:rsid w:val="00A55DEA"/>
    <w:rsid w:val="00A6575B"/>
    <w:rsid w:val="00A66002"/>
    <w:rsid w:val="00A67D37"/>
    <w:rsid w:val="00A72DDE"/>
    <w:rsid w:val="00A8091F"/>
    <w:rsid w:val="00A85ECD"/>
    <w:rsid w:val="00A91470"/>
    <w:rsid w:val="00A923E2"/>
    <w:rsid w:val="00A964CE"/>
    <w:rsid w:val="00A96C60"/>
    <w:rsid w:val="00AA4437"/>
    <w:rsid w:val="00AB363A"/>
    <w:rsid w:val="00AC35D6"/>
    <w:rsid w:val="00AD55E6"/>
    <w:rsid w:val="00AD678B"/>
    <w:rsid w:val="00AE2CA6"/>
    <w:rsid w:val="00AE306B"/>
    <w:rsid w:val="00AE41A1"/>
    <w:rsid w:val="00AE5A17"/>
    <w:rsid w:val="00AF5AF6"/>
    <w:rsid w:val="00B13BB6"/>
    <w:rsid w:val="00B16930"/>
    <w:rsid w:val="00B2565D"/>
    <w:rsid w:val="00B30727"/>
    <w:rsid w:val="00B3183E"/>
    <w:rsid w:val="00B3264B"/>
    <w:rsid w:val="00B33A35"/>
    <w:rsid w:val="00B358B3"/>
    <w:rsid w:val="00B43A3A"/>
    <w:rsid w:val="00B441D7"/>
    <w:rsid w:val="00B52BCC"/>
    <w:rsid w:val="00B539DD"/>
    <w:rsid w:val="00B54207"/>
    <w:rsid w:val="00B55939"/>
    <w:rsid w:val="00B5797A"/>
    <w:rsid w:val="00B67E21"/>
    <w:rsid w:val="00B70BAB"/>
    <w:rsid w:val="00B72669"/>
    <w:rsid w:val="00B734BB"/>
    <w:rsid w:val="00B77950"/>
    <w:rsid w:val="00B80700"/>
    <w:rsid w:val="00B81B85"/>
    <w:rsid w:val="00B86940"/>
    <w:rsid w:val="00B87347"/>
    <w:rsid w:val="00B90A33"/>
    <w:rsid w:val="00B912F1"/>
    <w:rsid w:val="00B91712"/>
    <w:rsid w:val="00B91D48"/>
    <w:rsid w:val="00B928E5"/>
    <w:rsid w:val="00B932C3"/>
    <w:rsid w:val="00BA7059"/>
    <w:rsid w:val="00BA7DA3"/>
    <w:rsid w:val="00BB34B4"/>
    <w:rsid w:val="00BB40C8"/>
    <w:rsid w:val="00BB6985"/>
    <w:rsid w:val="00BC1ACD"/>
    <w:rsid w:val="00BC405A"/>
    <w:rsid w:val="00BC56EA"/>
    <w:rsid w:val="00BC6602"/>
    <w:rsid w:val="00BD129A"/>
    <w:rsid w:val="00BD787B"/>
    <w:rsid w:val="00BE0CE4"/>
    <w:rsid w:val="00BE7D68"/>
    <w:rsid w:val="00BF101A"/>
    <w:rsid w:val="00BF2606"/>
    <w:rsid w:val="00BF35C1"/>
    <w:rsid w:val="00C03ED1"/>
    <w:rsid w:val="00C1503E"/>
    <w:rsid w:val="00C16955"/>
    <w:rsid w:val="00C21584"/>
    <w:rsid w:val="00C2184A"/>
    <w:rsid w:val="00C22C94"/>
    <w:rsid w:val="00C26117"/>
    <w:rsid w:val="00C3559B"/>
    <w:rsid w:val="00C37C7B"/>
    <w:rsid w:val="00C41BBD"/>
    <w:rsid w:val="00C44620"/>
    <w:rsid w:val="00C53CED"/>
    <w:rsid w:val="00C57362"/>
    <w:rsid w:val="00C57CA7"/>
    <w:rsid w:val="00C617FE"/>
    <w:rsid w:val="00C64F3D"/>
    <w:rsid w:val="00C67A1D"/>
    <w:rsid w:val="00C7051E"/>
    <w:rsid w:val="00C70BEA"/>
    <w:rsid w:val="00C71B04"/>
    <w:rsid w:val="00C766CC"/>
    <w:rsid w:val="00C76B7D"/>
    <w:rsid w:val="00C8406C"/>
    <w:rsid w:val="00C849F6"/>
    <w:rsid w:val="00C87AAA"/>
    <w:rsid w:val="00C90A0B"/>
    <w:rsid w:val="00C94E96"/>
    <w:rsid w:val="00CA217D"/>
    <w:rsid w:val="00CA543F"/>
    <w:rsid w:val="00CA6429"/>
    <w:rsid w:val="00CA6ADF"/>
    <w:rsid w:val="00CA6EDA"/>
    <w:rsid w:val="00CB0FD0"/>
    <w:rsid w:val="00CB5C14"/>
    <w:rsid w:val="00CC09E2"/>
    <w:rsid w:val="00CC12A8"/>
    <w:rsid w:val="00CC3891"/>
    <w:rsid w:val="00CC6892"/>
    <w:rsid w:val="00CD093C"/>
    <w:rsid w:val="00CD31FE"/>
    <w:rsid w:val="00CD4F1D"/>
    <w:rsid w:val="00CE08DB"/>
    <w:rsid w:val="00CE1EC6"/>
    <w:rsid w:val="00CE5201"/>
    <w:rsid w:val="00CF1627"/>
    <w:rsid w:val="00CF5B87"/>
    <w:rsid w:val="00CF760D"/>
    <w:rsid w:val="00D008ED"/>
    <w:rsid w:val="00D01984"/>
    <w:rsid w:val="00D01EDA"/>
    <w:rsid w:val="00D05592"/>
    <w:rsid w:val="00D06EFA"/>
    <w:rsid w:val="00D16472"/>
    <w:rsid w:val="00D17D74"/>
    <w:rsid w:val="00D25816"/>
    <w:rsid w:val="00D321C9"/>
    <w:rsid w:val="00D336CD"/>
    <w:rsid w:val="00D342F7"/>
    <w:rsid w:val="00D353A2"/>
    <w:rsid w:val="00D37FC2"/>
    <w:rsid w:val="00D43DB0"/>
    <w:rsid w:val="00D570C5"/>
    <w:rsid w:val="00D641CB"/>
    <w:rsid w:val="00D65E69"/>
    <w:rsid w:val="00D83309"/>
    <w:rsid w:val="00D84D47"/>
    <w:rsid w:val="00D922CF"/>
    <w:rsid w:val="00D951B4"/>
    <w:rsid w:val="00DA32B3"/>
    <w:rsid w:val="00DA6734"/>
    <w:rsid w:val="00DB56B3"/>
    <w:rsid w:val="00DB5CC8"/>
    <w:rsid w:val="00DB7A4D"/>
    <w:rsid w:val="00DD3266"/>
    <w:rsid w:val="00DD7FAB"/>
    <w:rsid w:val="00DE24BE"/>
    <w:rsid w:val="00DE5B21"/>
    <w:rsid w:val="00DE6849"/>
    <w:rsid w:val="00DE7479"/>
    <w:rsid w:val="00DF0493"/>
    <w:rsid w:val="00DF128B"/>
    <w:rsid w:val="00DF2F94"/>
    <w:rsid w:val="00E0030C"/>
    <w:rsid w:val="00E1113C"/>
    <w:rsid w:val="00E11688"/>
    <w:rsid w:val="00E26EAA"/>
    <w:rsid w:val="00E27CC3"/>
    <w:rsid w:val="00E30FCA"/>
    <w:rsid w:val="00E318E1"/>
    <w:rsid w:val="00E33538"/>
    <w:rsid w:val="00E36F97"/>
    <w:rsid w:val="00E42057"/>
    <w:rsid w:val="00E4205D"/>
    <w:rsid w:val="00E44C4F"/>
    <w:rsid w:val="00E54572"/>
    <w:rsid w:val="00E62BEE"/>
    <w:rsid w:val="00E63075"/>
    <w:rsid w:val="00E644BF"/>
    <w:rsid w:val="00E73A40"/>
    <w:rsid w:val="00E806E3"/>
    <w:rsid w:val="00E81697"/>
    <w:rsid w:val="00E8176B"/>
    <w:rsid w:val="00E86C5E"/>
    <w:rsid w:val="00E87D86"/>
    <w:rsid w:val="00E928D4"/>
    <w:rsid w:val="00E94852"/>
    <w:rsid w:val="00EA4D25"/>
    <w:rsid w:val="00EA576F"/>
    <w:rsid w:val="00EB0255"/>
    <w:rsid w:val="00EB1312"/>
    <w:rsid w:val="00EB2AC1"/>
    <w:rsid w:val="00EB3838"/>
    <w:rsid w:val="00EB4C77"/>
    <w:rsid w:val="00EB68CC"/>
    <w:rsid w:val="00EC1285"/>
    <w:rsid w:val="00EC2095"/>
    <w:rsid w:val="00EC5E51"/>
    <w:rsid w:val="00EC73B0"/>
    <w:rsid w:val="00EC76B0"/>
    <w:rsid w:val="00ED48AE"/>
    <w:rsid w:val="00EE65A7"/>
    <w:rsid w:val="00EF48EC"/>
    <w:rsid w:val="00EF58B4"/>
    <w:rsid w:val="00EF6016"/>
    <w:rsid w:val="00F02C58"/>
    <w:rsid w:val="00F03131"/>
    <w:rsid w:val="00F05E03"/>
    <w:rsid w:val="00F101A4"/>
    <w:rsid w:val="00F176AD"/>
    <w:rsid w:val="00F2061A"/>
    <w:rsid w:val="00F24BEC"/>
    <w:rsid w:val="00F30057"/>
    <w:rsid w:val="00F34750"/>
    <w:rsid w:val="00F46114"/>
    <w:rsid w:val="00F47B3A"/>
    <w:rsid w:val="00F51AAA"/>
    <w:rsid w:val="00F5677D"/>
    <w:rsid w:val="00F602C8"/>
    <w:rsid w:val="00F62595"/>
    <w:rsid w:val="00F64B45"/>
    <w:rsid w:val="00F64BD1"/>
    <w:rsid w:val="00F65DD8"/>
    <w:rsid w:val="00F7168A"/>
    <w:rsid w:val="00F71C13"/>
    <w:rsid w:val="00F77228"/>
    <w:rsid w:val="00F90567"/>
    <w:rsid w:val="00F91352"/>
    <w:rsid w:val="00F922ED"/>
    <w:rsid w:val="00F93F11"/>
    <w:rsid w:val="00FA283C"/>
    <w:rsid w:val="00FA4023"/>
    <w:rsid w:val="00FA6F97"/>
    <w:rsid w:val="00FB44F2"/>
    <w:rsid w:val="00FB7ADE"/>
    <w:rsid w:val="00FC164F"/>
    <w:rsid w:val="00FD2036"/>
    <w:rsid w:val="00FE30CE"/>
    <w:rsid w:val="00FE45B3"/>
    <w:rsid w:val="00FE7E77"/>
    <w:rsid w:val="00FF3C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DFADFB-1F54-46A2-B35A-8D9B555F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9F"/>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3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25451A"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17"/>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rsid w:val="005A54D7"/>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7467">
      <w:bodyDiv w:val="1"/>
      <w:marLeft w:val="0"/>
      <w:marRight w:val="0"/>
      <w:marTop w:val="0"/>
      <w:marBottom w:val="0"/>
      <w:divBdr>
        <w:top w:val="none" w:sz="0" w:space="0" w:color="auto"/>
        <w:left w:val="none" w:sz="0" w:space="0" w:color="auto"/>
        <w:bottom w:val="none" w:sz="0" w:space="0" w:color="auto"/>
        <w:right w:val="none" w:sz="0" w:space="0" w:color="auto"/>
      </w:divBdr>
    </w:div>
    <w:div w:id="210271333">
      <w:bodyDiv w:val="1"/>
      <w:marLeft w:val="0"/>
      <w:marRight w:val="0"/>
      <w:marTop w:val="0"/>
      <w:marBottom w:val="0"/>
      <w:divBdr>
        <w:top w:val="none" w:sz="0" w:space="0" w:color="auto"/>
        <w:left w:val="none" w:sz="0" w:space="0" w:color="auto"/>
        <w:bottom w:val="none" w:sz="0" w:space="0" w:color="auto"/>
        <w:right w:val="none" w:sz="0" w:space="0" w:color="auto"/>
      </w:divBdr>
    </w:div>
    <w:div w:id="316571063">
      <w:bodyDiv w:val="1"/>
      <w:marLeft w:val="0"/>
      <w:marRight w:val="0"/>
      <w:marTop w:val="0"/>
      <w:marBottom w:val="0"/>
      <w:divBdr>
        <w:top w:val="none" w:sz="0" w:space="0" w:color="auto"/>
        <w:left w:val="none" w:sz="0" w:space="0" w:color="auto"/>
        <w:bottom w:val="none" w:sz="0" w:space="0" w:color="auto"/>
        <w:right w:val="none" w:sz="0" w:space="0" w:color="auto"/>
      </w:divBdr>
    </w:div>
    <w:div w:id="477498664">
      <w:bodyDiv w:val="1"/>
      <w:marLeft w:val="0"/>
      <w:marRight w:val="0"/>
      <w:marTop w:val="0"/>
      <w:marBottom w:val="0"/>
      <w:divBdr>
        <w:top w:val="none" w:sz="0" w:space="0" w:color="auto"/>
        <w:left w:val="none" w:sz="0" w:space="0" w:color="auto"/>
        <w:bottom w:val="none" w:sz="0" w:space="0" w:color="auto"/>
        <w:right w:val="none" w:sz="0" w:space="0" w:color="auto"/>
      </w:divBdr>
    </w:div>
    <w:div w:id="1131246625">
      <w:bodyDiv w:val="1"/>
      <w:marLeft w:val="0"/>
      <w:marRight w:val="0"/>
      <w:marTop w:val="0"/>
      <w:marBottom w:val="0"/>
      <w:divBdr>
        <w:top w:val="none" w:sz="0" w:space="0" w:color="auto"/>
        <w:left w:val="none" w:sz="0" w:space="0" w:color="auto"/>
        <w:bottom w:val="none" w:sz="0" w:space="0" w:color="auto"/>
        <w:right w:val="none" w:sz="0" w:space="0" w:color="auto"/>
      </w:divBdr>
    </w:div>
    <w:div w:id="1763606157">
      <w:bodyDiv w:val="1"/>
      <w:marLeft w:val="0"/>
      <w:marRight w:val="0"/>
      <w:marTop w:val="0"/>
      <w:marBottom w:val="0"/>
      <w:divBdr>
        <w:top w:val="none" w:sz="0" w:space="0" w:color="auto"/>
        <w:left w:val="none" w:sz="0" w:space="0" w:color="auto"/>
        <w:bottom w:val="none" w:sz="0" w:space="0" w:color="auto"/>
        <w:right w:val="none" w:sz="0" w:space="0" w:color="auto"/>
      </w:divBdr>
    </w:div>
    <w:div w:id="1940718403">
      <w:bodyDiv w:val="1"/>
      <w:marLeft w:val="0"/>
      <w:marRight w:val="0"/>
      <w:marTop w:val="0"/>
      <w:marBottom w:val="0"/>
      <w:divBdr>
        <w:top w:val="none" w:sz="0" w:space="0" w:color="auto"/>
        <w:left w:val="none" w:sz="0" w:space="0" w:color="auto"/>
        <w:bottom w:val="none" w:sz="0" w:space="0" w:color="auto"/>
        <w:right w:val="none" w:sz="0" w:space="0" w:color="auto"/>
      </w:divBdr>
    </w:div>
    <w:div w:id="2028871585">
      <w:bodyDiv w:val="1"/>
      <w:marLeft w:val="0"/>
      <w:marRight w:val="0"/>
      <w:marTop w:val="0"/>
      <w:marBottom w:val="0"/>
      <w:divBdr>
        <w:top w:val="none" w:sz="0" w:space="0" w:color="auto"/>
        <w:left w:val="none" w:sz="0" w:space="0" w:color="auto"/>
        <w:bottom w:val="none" w:sz="0" w:space="0" w:color="auto"/>
        <w:right w:val="none" w:sz="0" w:space="0" w:color="auto"/>
      </w:divBdr>
    </w:div>
    <w:div w:id="2031563188">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Breve\Brev.dotx" TargetMode="External"/></Relationships>
</file>

<file path=word/theme/theme1.xml><?xml version="1.0" encoding="utf-8"?>
<a:theme xmlns:a="http://schemas.openxmlformats.org/drawingml/2006/main" name="Kontortema">
  <a:themeElements>
    <a:clrScheme name="MFVM - Naturstyrelsen">
      <a:dk1>
        <a:srgbClr val="000000"/>
      </a:dk1>
      <a:lt1>
        <a:sysClr val="window" lastClr="FFFFFF"/>
      </a:lt1>
      <a:dk2>
        <a:srgbClr val="BFCBC9"/>
      </a:dk2>
      <a:lt2>
        <a:srgbClr val="E5EAE9"/>
      </a:lt2>
      <a:accent1>
        <a:srgbClr val="25451A"/>
      </a:accent1>
      <a:accent2>
        <a:srgbClr val="003127"/>
      </a:accent2>
      <a:accent3>
        <a:srgbClr val="00874B"/>
      </a:accent3>
      <a:accent4>
        <a:srgbClr val="33B9C4"/>
      </a:accent4>
      <a:accent5>
        <a:srgbClr val="ED8B00"/>
      </a:accent5>
      <a:accent6>
        <a:srgbClr val="851302"/>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746C-B097-4B3E-9463-BD4856A7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0</TotalTime>
  <Pages>6</Pages>
  <Words>1941</Words>
  <Characters>11847</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Tina Charlotte M Pedersen</dc:creator>
  <cp:keywords/>
  <dc:description/>
  <cp:lastModifiedBy>Poul Ravnsbæk</cp:lastModifiedBy>
  <cp:revision>2</cp:revision>
  <cp:lastPrinted>2021-09-16T10:52:00Z</cp:lastPrinted>
  <dcterms:created xsi:type="dcterms:W3CDTF">2021-12-18T06:04:00Z</dcterms:created>
  <dcterms:modified xsi:type="dcterms:W3CDTF">2021-12-18T06:04:00Z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44454</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Tina</vt:lpwstr>
  </property>
  <property fmtid="{D5CDD505-2E9C-101B-9397-08002B2CF9AE}" pid="17" name="SD_CtlText_Generelt_CaseNo">
    <vt:lpwstr/>
  </property>
  <property fmtid="{D5CDD505-2E9C-101B-9397-08002B2CF9AE}" pid="18" name="SD_UserprofileName">
    <vt:lpwstr>Tina</vt:lpwstr>
  </property>
  <property fmtid="{D5CDD505-2E9C-101B-9397-08002B2CF9AE}" pid="19" name="SD_Office_OFF_ID">
    <vt:lpwstr>84</vt:lpwstr>
  </property>
  <property fmtid="{D5CDD505-2E9C-101B-9397-08002B2CF9AE}" pid="20" name="CurrentOfficeID">
    <vt:lpwstr>84</vt:lpwstr>
  </property>
  <property fmtid="{D5CDD505-2E9C-101B-9397-08002B2CF9AE}" pid="21" name="SD_Office_OFF_Organisation">
    <vt:lpwstr>NST</vt:lpwstr>
  </property>
  <property fmtid="{D5CDD505-2E9C-101B-9397-08002B2CF9AE}" pid="22" name="SD_Office_OFF_ArtworkDefinition">
    <vt:lpwstr>MFVM</vt:lpwstr>
  </property>
  <property fmtid="{D5CDD505-2E9C-101B-9397-08002B2CF9AE}" pid="23" name="SD_Office_OFF_LogoFileName">
    <vt:lpwstr>NST</vt:lpwstr>
  </property>
  <property fmtid="{D5CDD505-2E9C-101B-9397-08002B2CF9AE}" pid="24" name="SD_Office_OFF_Institution">
    <vt:lpwstr>Naturstyrelsen</vt:lpwstr>
  </property>
  <property fmtid="{D5CDD505-2E9C-101B-9397-08002B2CF9AE}" pid="25" name="SD_Office_OFF_Institution_EN">
    <vt:lpwstr>Nature Agency</vt:lpwstr>
  </property>
  <property fmtid="{D5CDD505-2E9C-101B-9397-08002B2CF9AE}" pid="26" name="SD_Office_OFF_kontor">
    <vt:lpwstr>Vestjylland</vt:lpwstr>
  </property>
  <property fmtid="{D5CDD505-2E9C-101B-9397-08002B2CF9AE}" pid="27" name="SD_Office_OFF_Department">
    <vt:lpwstr>Vestjylland</vt:lpwstr>
  </property>
  <property fmtid="{D5CDD505-2E9C-101B-9397-08002B2CF9AE}" pid="28" name="SD_Office_OFF_Department_EN">
    <vt:lpwstr>Vestjylland</vt:lpwstr>
  </property>
  <property fmtid="{D5CDD505-2E9C-101B-9397-08002B2CF9AE}" pid="29" name="SD_Office_OFF_Footertext">
    <vt:lpwstr>• Vestjylland</vt:lpwstr>
  </property>
  <property fmtid="{D5CDD505-2E9C-101B-9397-08002B2CF9AE}" pid="30" name="SD_Office_OFF_AddressA">
    <vt:lpwstr>Gammel Landevej 35</vt:lpwstr>
  </property>
  <property fmtid="{D5CDD505-2E9C-101B-9397-08002B2CF9AE}" pid="31" name="SD_Office_OFF_AddressB">
    <vt:lpwstr>Sønderby</vt:lpwstr>
  </property>
  <property fmtid="{D5CDD505-2E9C-101B-9397-08002B2CF9AE}" pid="32" name="SD_Office_OFF_AddressC">
    <vt:lpwstr>Fabjerg</vt:lpwstr>
  </property>
  <property fmtid="{D5CDD505-2E9C-101B-9397-08002B2CF9AE}" pid="33" name="SD_Office_OFF_AddressCollected">
    <vt:lpwstr>Gammel Landevej 35, Sønderby, Fabjerg</vt:lpwstr>
  </property>
  <property fmtid="{D5CDD505-2E9C-101B-9397-08002B2CF9AE}" pid="34" name="SD_Office_OFF_AddressD">
    <vt:lpwstr>7620</vt:lpwstr>
  </property>
  <property fmtid="{D5CDD505-2E9C-101B-9397-08002B2CF9AE}" pid="35" name="SD_Office_OFF_City">
    <vt:lpwstr>Lemvig</vt:lpwstr>
  </property>
  <property fmtid="{D5CDD505-2E9C-101B-9397-08002B2CF9AE}" pid="36" name="SD_Office_OFF_City_EN">
    <vt:lpwstr>Lemvig Denmark</vt:lpwstr>
  </property>
  <property fmtid="{D5CDD505-2E9C-101B-9397-08002B2CF9AE}" pid="37" name="SD_Office_OFF_Phone">
    <vt:lpwstr>72 54 30 00</vt:lpwstr>
  </property>
  <property fmtid="{D5CDD505-2E9C-101B-9397-08002B2CF9AE}" pid="38" name="SD_Office_OFF_Phone_EN">
    <vt:lpwstr>+45 72 54 30 00</vt:lpwstr>
  </property>
  <property fmtid="{D5CDD505-2E9C-101B-9397-08002B2CF9AE}" pid="39" name="SD_Office_OFF_Fax">
    <vt:lpwstr>33 32 22 01</vt:lpwstr>
  </property>
  <property fmtid="{D5CDD505-2E9C-101B-9397-08002B2CF9AE}" pid="40" name="SD_Office_OFF_Fax_EN">
    <vt:lpwstr>+45 33 32 22 01</vt:lpwstr>
  </property>
  <property fmtid="{D5CDD505-2E9C-101B-9397-08002B2CF9AE}" pid="41" name="SD_Office_OFF_Email">
    <vt:lpwstr>vjy@nst.dk</vt:lpwstr>
  </property>
  <property fmtid="{D5CDD505-2E9C-101B-9397-08002B2CF9AE}" pid="42" name="SD_Office_OFF_Web">
    <vt:lpwstr>www.nst.dk</vt:lpwstr>
  </property>
  <property fmtid="{D5CDD505-2E9C-101B-9397-08002B2CF9AE}" pid="43" name="SD_Office_OFF_CVR">
    <vt:lpwstr>33157274</vt:lpwstr>
  </property>
  <property fmtid="{D5CDD505-2E9C-101B-9397-08002B2CF9AE}" pid="44" name="SD_Office_OFF_EAN">
    <vt:lpwstr>5798000860605</vt:lpwstr>
  </property>
  <property fmtid="{D5CDD505-2E9C-101B-9397-08002B2CF9AE}" pid="45" name="SD_Office_OFF_EAN_EN">
    <vt:lpwstr>5798000860605</vt:lpwstr>
  </property>
  <property fmtid="{D5CDD505-2E9C-101B-9397-08002B2CF9AE}" pid="46" name="SD_Office_OFF_ColorTheme">
    <vt:lpwstr>MFVM - Naturstyrelsen</vt:lpwstr>
  </property>
  <property fmtid="{D5CDD505-2E9C-101B-9397-08002B2CF9AE}" pid="47" name="LastCompletedArtworkDefinition">
    <vt:lpwstr>MFVM</vt:lpwstr>
  </property>
  <property fmtid="{D5CDD505-2E9C-101B-9397-08002B2CF9AE}" pid="48" name="USR_Name">
    <vt:lpwstr>Tina Charlotte M Pedersen</vt:lpwstr>
  </property>
  <property fmtid="{D5CDD505-2E9C-101B-9397-08002B2CF9AE}" pid="49" name="USR_Initials">
    <vt:lpwstr>TICMP</vt:lpwstr>
  </property>
  <property fmtid="{D5CDD505-2E9C-101B-9397-08002B2CF9AE}" pid="50" name="USR_Title">
    <vt:lpwstr>Biolog</vt:lpwstr>
  </property>
  <property fmtid="{D5CDD505-2E9C-101B-9397-08002B2CF9AE}" pid="51" name="USR_DirectPhone">
    <vt:lpwstr>+45 22 90 73 10</vt:lpwstr>
  </property>
  <property fmtid="{D5CDD505-2E9C-101B-9397-08002B2CF9AE}" pid="52" name="USR_Mobile">
    <vt:lpwstr>+45 22 90 73 10</vt:lpwstr>
  </property>
  <property fmtid="{D5CDD505-2E9C-101B-9397-08002B2CF9AE}" pid="53" name="USR_Email">
    <vt:lpwstr>ticmp@nst.dk</vt:lpwstr>
  </property>
  <property fmtid="{D5CDD505-2E9C-101B-9397-08002B2CF9AE}" pid="54" name="DocumentInfoFinished">
    <vt:lpwstr>True</vt:lpwstr>
  </property>
</Properties>
</file>